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F" w:rsidRPr="00466ACD" w:rsidRDefault="00531F8F" w:rsidP="007D3EAA">
      <w:pPr>
        <w:pStyle w:val="Header"/>
        <w:tabs>
          <w:tab w:val="clear" w:pos="4536"/>
          <w:tab w:val="clear" w:pos="9072"/>
          <w:tab w:val="left" w:pos="1985"/>
        </w:tabs>
        <w:jc w:val="center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7B6A67">
      <w:pPr>
        <w:ind w:right="-180"/>
        <w:jc w:val="both"/>
        <w:rPr>
          <w:rFonts w:ascii="Garamond" w:hAnsi="Garamond" w:cs="Garamond"/>
          <w:sz w:val="24"/>
          <w:szCs w:val="24"/>
        </w:rPr>
      </w:pPr>
    </w:p>
    <w:p w:rsidR="00531F8F" w:rsidRPr="00D75060" w:rsidRDefault="00531F8F" w:rsidP="00F00D64">
      <w:pPr>
        <w:ind w:right="-569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31F8F" w:rsidRPr="00466ACD" w:rsidRDefault="00531F8F" w:rsidP="0017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Garamond" w:hAnsi="Garamond" w:cs="Garamond"/>
          <w:b/>
          <w:bCs/>
          <w:sz w:val="28"/>
          <w:szCs w:val="28"/>
        </w:rPr>
      </w:pPr>
      <w:r w:rsidRPr="00466ACD">
        <w:rPr>
          <w:rFonts w:ascii="Garamond" w:hAnsi="Garamond" w:cs="Garamond"/>
          <w:b/>
          <w:bCs/>
          <w:sz w:val="28"/>
          <w:szCs w:val="28"/>
        </w:rPr>
        <w:t xml:space="preserve">Dossier de candidature </w:t>
      </w:r>
    </w:p>
    <w:p w:rsidR="00531F8F" w:rsidRPr="00466ACD" w:rsidRDefault="00531F8F" w:rsidP="0017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APPEL A PROJETS 2012</w:t>
      </w:r>
      <w:r w:rsidRPr="00466ACD"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:rsidR="00531F8F" w:rsidRPr="0017115D" w:rsidRDefault="00531F8F" w:rsidP="0017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466ACD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</w:t>
      </w:r>
      <w:r w:rsidRPr="006854B6">
        <w:rPr>
          <w:rFonts w:ascii="Garamond" w:hAnsi="Garamond" w:cs="Garamond"/>
          <w:b/>
          <w:bCs/>
          <w:color w:val="000000"/>
          <w:sz w:val="28"/>
          <w:szCs w:val="28"/>
        </w:rPr>
        <w:t xml:space="preserve">Soutien aux activités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de dépistage communautaire de l’infection à VIH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 »</w:t>
      </w:r>
      <w:r w:rsidRPr="00466ACD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 </w:t>
      </w:r>
    </w:p>
    <w:p w:rsidR="00531F8F" w:rsidRPr="00466ACD" w:rsidRDefault="00531F8F" w:rsidP="007B6A67">
      <w:pPr>
        <w:jc w:val="center"/>
        <w:rPr>
          <w:rFonts w:ascii="Garamond" w:hAnsi="Garamond" w:cs="Garamond"/>
          <w:b/>
          <w:bCs/>
          <w:sz w:val="36"/>
          <w:szCs w:val="36"/>
        </w:rPr>
      </w:pPr>
      <w:r w:rsidRPr="00466ACD">
        <w:rPr>
          <w:rFonts w:ascii="Garamond" w:hAnsi="Garamond" w:cs="Garamond"/>
          <w:b/>
          <w:bCs/>
          <w:sz w:val="36"/>
          <w:szCs w:val="36"/>
        </w:rPr>
        <w:t>Tableau synthétique</w:t>
      </w:r>
    </w:p>
    <w:p w:rsidR="00531F8F" w:rsidRPr="00466ACD" w:rsidRDefault="00531F8F" w:rsidP="007B6A67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531F8F" w:rsidRPr="00466ACD" w:rsidRDefault="00531F8F" w:rsidP="007B6A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35" w:color="auto" w:fill="FFFFFF"/>
        <w:jc w:val="center"/>
        <w:rPr>
          <w:rFonts w:ascii="Garamond" w:hAnsi="Garamond" w:cs="Garamond"/>
          <w:b/>
          <w:bCs/>
        </w:rPr>
      </w:pPr>
      <w:r w:rsidRPr="00466ACD">
        <w:rPr>
          <w:rFonts w:ascii="Garamond" w:hAnsi="Garamond" w:cs="Garamond"/>
          <w:b/>
          <w:bCs/>
        </w:rPr>
        <w:t>CE TABLEAU DOIT ETRE REMPLI OBLIGATOIREMENT AVEC LE LOGICIEL EXCEL</w:t>
      </w:r>
    </w:p>
    <w:p w:rsidR="00531F8F" w:rsidRPr="00466ACD" w:rsidRDefault="00531F8F" w:rsidP="007B6A67">
      <w:pPr>
        <w:pStyle w:val="Heading3"/>
        <w:ind w:left="-851" w:right="-569"/>
        <w:jc w:val="center"/>
        <w:rPr>
          <w:rFonts w:ascii="Garamond" w:hAnsi="Garamond" w:cs="Garamond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2pt;width:536.05pt;height:449.5pt;z-index:251658240" filled="t" fillcolor="black">
            <v:imagedata r:id="rId7" o:title=""/>
            <w10:wrap type="topAndBottom"/>
          </v:shape>
          <o:OLEObject Type="Embed" ProgID="Excel.Sheet.8" ShapeID="_x0000_s1026" DrawAspect="Content" ObjectID="_1389436847" r:id="rId8"/>
        </w:pict>
      </w:r>
      <w:r w:rsidRPr="00466ACD">
        <w:rPr>
          <w:rFonts w:ascii="Garamond" w:hAnsi="Garamond" w:cs="Garamond"/>
          <w:sz w:val="28"/>
          <w:szCs w:val="28"/>
          <w:u w:val="single"/>
        </w:rPr>
        <w:br w:type="page"/>
        <w:t>RENSEIGNEMENTS COMPLEMENTAIRES</w:t>
      </w:r>
    </w:p>
    <w:p w:rsidR="00531F8F" w:rsidRPr="00466ACD" w:rsidRDefault="00531F8F" w:rsidP="007B6A67">
      <w:pPr>
        <w:pStyle w:val="Heading3"/>
        <w:ind w:left="-851" w:right="-569"/>
        <w:jc w:val="center"/>
        <w:rPr>
          <w:rFonts w:ascii="Garamond" w:hAnsi="Garamond" w:cs="Garamond"/>
          <w:i/>
          <w:iCs/>
          <w:sz w:val="28"/>
          <w:szCs w:val="28"/>
        </w:rPr>
      </w:pPr>
      <w:r w:rsidRPr="00466ACD">
        <w:rPr>
          <w:rFonts w:ascii="Garamond" w:hAnsi="Garamond" w:cs="Garamond"/>
          <w:i/>
          <w:iCs/>
          <w:sz w:val="28"/>
          <w:szCs w:val="28"/>
        </w:rPr>
        <w:t>Organisme demandeur</w:t>
      </w:r>
      <w:r>
        <w:rPr>
          <w:rFonts w:ascii="Garamond" w:hAnsi="Garamond" w:cs="Garamond"/>
          <w:i/>
          <w:iCs/>
          <w:sz w:val="28"/>
          <w:szCs w:val="28"/>
        </w:rPr>
        <w:t xml:space="preserve"> (niveau local)</w:t>
      </w:r>
    </w:p>
    <w:p w:rsidR="00531F8F" w:rsidRPr="00466ACD" w:rsidRDefault="00531F8F" w:rsidP="007B6A67">
      <w:pPr>
        <w:pStyle w:val="FootnoteText"/>
        <w:shd w:val="clear" w:color="auto" w:fill="FFFFFF"/>
        <w:rPr>
          <w:rFonts w:ascii="Garamond" w:hAnsi="Garamond" w:cs="Garamond"/>
        </w:rPr>
      </w:pPr>
    </w:p>
    <w:p w:rsidR="00531F8F" w:rsidRPr="00466ACD" w:rsidRDefault="00531F8F" w:rsidP="007B6A67">
      <w:pPr>
        <w:pStyle w:val="FootnoteText"/>
        <w:shd w:val="clear" w:color="auto" w:fill="FFFFFF"/>
        <w:rPr>
          <w:rFonts w:ascii="Garamond" w:hAnsi="Garamond" w:cs="Garamond"/>
        </w:rPr>
      </w:pPr>
    </w:p>
    <w:p w:rsidR="00531F8F" w:rsidRPr="00466ACD" w:rsidRDefault="00531F8F" w:rsidP="007B6A67">
      <w:pPr>
        <w:pStyle w:val="BodyText2"/>
        <w:shd w:val="clear" w:color="auto" w:fill="FFFFFF"/>
        <w:ind w:left="-851"/>
        <w:rPr>
          <w:rFonts w:ascii="Garamond" w:hAnsi="Garamond" w:cs="Garamond"/>
          <w:b/>
          <w:bCs/>
          <w:sz w:val="22"/>
          <w:szCs w:val="22"/>
        </w:rPr>
      </w:pPr>
      <w:r w:rsidRPr="00466ACD">
        <w:rPr>
          <w:rFonts w:ascii="Garamond" w:hAnsi="Garamond" w:cs="Garamond"/>
          <w:b/>
          <w:bCs/>
          <w:sz w:val="22"/>
          <w:szCs w:val="22"/>
          <w:u w:val="single"/>
        </w:rPr>
        <w:t>NOM</w:t>
      </w:r>
      <w:r w:rsidRPr="00466ACD">
        <w:rPr>
          <w:rFonts w:ascii="Garamond" w:hAnsi="Garamond" w:cs="Garamond"/>
          <w:b/>
          <w:bCs/>
          <w:sz w:val="22"/>
          <w:szCs w:val="22"/>
        </w:rPr>
        <w:t xml:space="preserve"> :</w:t>
      </w:r>
    </w:p>
    <w:p w:rsidR="00531F8F" w:rsidRPr="00466ACD" w:rsidRDefault="00531F8F" w:rsidP="007B6A67">
      <w:pPr>
        <w:shd w:val="clear" w:color="auto" w:fill="FFFFFF"/>
        <w:spacing w:line="480" w:lineRule="auto"/>
        <w:ind w:left="-851"/>
        <w:jc w:val="both"/>
        <w:rPr>
          <w:rFonts w:ascii="Garamond" w:hAnsi="Garamond" w:cs="Garamond"/>
          <w:sz w:val="22"/>
          <w:szCs w:val="22"/>
        </w:rPr>
      </w:pPr>
      <w:r w:rsidRPr="00466ACD">
        <w:rPr>
          <w:rFonts w:ascii="Garamond" w:hAnsi="Garamond" w:cs="Garamond"/>
          <w:b/>
          <w:bCs/>
          <w:sz w:val="22"/>
          <w:szCs w:val="22"/>
          <w:u w:val="single"/>
        </w:rPr>
        <w:t>STATUT JURIDIQUE</w:t>
      </w:r>
      <w:r w:rsidRPr="00466ACD">
        <w:rPr>
          <w:rFonts w:ascii="Garamond" w:hAnsi="Garamond" w:cs="Garamond"/>
          <w:b/>
          <w:bCs/>
          <w:sz w:val="22"/>
          <w:szCs w:val="22"/>
        </w:rPr>
        <w:t> :</w:t>
      </w:r>
      <w:r w:rsidRPr="00466ACD">
        <w:rPr>
          <w:rFonts w:ascii="Garamond" w:hAnsi="Garamond" w:cs="Garamond"/>
          <w:sz w:val="22"/>
          <w:szCs w:val="22"/>
        </w:rPr>
        <w:t xml:space="preserve"> </w:t>
      </w:r>
    </w:p>
    <w:p w:rsidR="00531F8F" w:rsidRPr="00466ACD" w:rsidRDefault="00531F8F" w:rsidP="007B6A67">
      <w:pPr>
        <w:pStyle w:val="BodyText2"/>
        <w:shd w:val="clear" w:color="auto" w:fill="FFFFFF"/>
        <w:ind w:left="-851"/>
        <w:rPr>
          <w:rFonts w:ascii="Garamond" w:hAnsi="Garamond" w:cs="Garamond"/>
          <w:b/>
          <w:bCs/>
          <w:sz w:val="22"/>
          <w:szCs w:val="22"/>
        </w:rPr>
      </w:pPr>
      <w:r w:rsidRPr="00466ACD">
        <w:rPr>
          <w:rFonts w:ascii="Garamond" w:hAnsi="Garamond" w:cs="Garamond"/>
          <w:b/>
          <w:bCs/>
          <w:sz w:val="22"/>
          <w:szCs w:val="22"/>
          <w:u w:val="single"/>
        </w:rPr>
        <w:t>ADRESSE</w:t>
      </w:r>
      <w:r w:rsidRPr="00466ACD">
        <w:rPr>
          <w:rFonts w:ascii="Garamond" w:hAnsi="Garamond" w:cs="Garamond"/>
          <w:b/>
          <w:bCs/>
          <w:sz w:val="22"/>
          <w:szCs w:val="22"/>
        </w:rPr>
        <w:t> :</w:t>
      </w:r>
    </w:p>
    <w:p w:rsidR="00531F8F" w:rsidRPr="00466ACD" w:rsidRDefault="00531F8F" w:rsidP="007B6A67">
      <w:pPr>
        <w:shd w:val="clear" w:color="auto" w:fill="FFFFFF"/>
        <w:spacing w:line="480" w:lineRule="auto"/>
        <w:ind w:left="-851"/>
        <w:jc w:val="both"/>
        <w:rPr>
          <w:rFonts w:ascii="Garamond" w:hAnsi="Garamond" w:cs="Garamond"/>
          <w:b/>
          <w:bCs/>
          <w:sz w:val="22"/>
          <w:szCs w:val="22"/>
        </w:rPr>
      </w:pPr>
      <w:r w:rsidRPr="00466ACD">
        <w:rPr>
          <w:rFonts w:ascii="Garamond" w:hAnsi="Garamond" w:cs="Garamond"/>
          <w:b/>
          <w:bCs/>
          <w:sz w:val="22"/>
          <w:szCs w:val="22"/>
          <w:u w:val="single"/>
        </w:rPr>
        <w:t>DATE DE CREATION</w:t>
      </w:r>
      <w:r w:rsidRPr="00466ACD">
        <w:rPr>
          <w:rFonts w:ascii="Garamond" w:hAnsi="Garamond" w:cs="Garamond"/>
          <w:b/>
          <w:bCs/>
          <w:sz w:val="22"/>
          <w:szCs w:val="22"/>
        </w:rPr>
        <w:t> :</w:t>
      </w:r>
    </w:p>
    <w:p w:rsidR="00531F8F" w:rsidRPr="00466ACD" w:rsidRDefault="00531F8F" w:rsidP="007B6A67">
      <w:pPr>
        <w:shd w:val="clear" w:color="auto" w:fill="FFFFFF"/>
        <w:spacing w:line="480" w:lineRule="auto"/>
        <w:ind w:left="-851"/>
        <w:jc w:val="both"/>
        <w:rPr>
          <w:rFonts w:ascii="Garamond" w:hAnsi="Garamond" w:cs="Garamond"/>
          <w:sz w:val="22"/>
          <w:szCs w:val="22"/>
        </w:rPr>
      </w:pPr>
      <w:r w:rsidRPr="00466ACD">
        <w:rPr>
          <w:rFonts w:ascii="Garamond" w:hAnsi="Garamond" w:cs="Garamond"/>
          <w:b/>
          <w:bCs/>
          <w:sz w:val="22"/>
          <w:szCs w:val="22"/>
          <w:u w:val="single"/>
        </w:rPr>
        <w:t>NOM ET TITRE DU RESPONSABLE</w:t>
      </w:r>
      <w:r w:rsidRPr="00466ACD">
        <w:rPr>
          <w:rFonts w:ascii="Garamond" w:hAnsi="Garamond" w:cs="Garamond"/>
          <w:b/>
          <w:bCs/>
          <w:sz w:val="22"/>
          <w:szCs w:val="22"/>
        </w:rPr>
        <w:t> :</w:t>
      </w:r>
      <w:r w:rsidRPr="00466ACD">
        <w:rPr>
          <w:rFonts w:ascii="Garamond" w:hAnsi="Garamond" w:cs="Garamond"/>
          <w:sz w:val="22"/>
          <w:szCs w:val="22"/>
        </w:rPr>
        <w:t xml:space="preserve"> (président/directeur)</w:t>
      </w:r>
    </w:p>
    <w:p w:rsidR="00531F8F" w:rsidRDefault="00531F8F" w:rsidP="007B6A67">
      <w:pPr>
        <w:shd w:val="clear" w:color="auto" w:fill="FFFFFF"/>
        <w:spacing w:line="480" w:lineRule="auto"/>
        <w:ind w:left="-851"/>
        <w:jc w:val="both"/>
        <w:rPr>
          <w:rFonts w:ascii="Garamond" w:hAnsi="Garamond" w:cs="Garamond"/>
          <w:b/>
          <w:bCs/>
          <w:sz w:val="22"/>
          <w:szCs w:val="22"/>
        </w:rPr>
      </w:pPr>
      <w:r w:rsidRPr="00466ACD">
        <w:rPr>
          <w:rFonts w:ascii="Garamond" w:hAnsi="Garamond" w:cs="Garamond"/>
          <w:b/>
          <w:bCs/>
          <w:sz w:val="22"/>
          <w:szCs w:val="22"/>
        </w:rPr>
        <w:t>SIGNATURE DU RESPONSABLE :</w:t>
      </w:r>
    </w:p>
    <w:p w:rsidR="00531F8F" w:rsidRPr="00466ACD" w:rsidRDefault="00531F8F" w:rsidP="007B6A67">
      <w:pPr>
        <w:shd w:val="clear" w:color="auto" w:fill="FFFFFF"/>
        <w:spacing w:line="480" w:lineRule="auto"/>
        <w:ind w:left="-851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F8F" w:rsidRPr="00561C19" w:rsidRDefault="00531F8F" w:rsidP="00C0704B">
      <w:pPr>
        <w:ind w:left="900" w:hanging="540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4"/>
          <w:szCs w:val="24"/>
        </w:rPr>
        <w:instrText xml:space="preserve"> FORMCHECKBOX </w:instrText>
      </w:r>
      <w:r>
        <w:rPr>
          <w:rFonts w:ascii="Garamond" w:hAnsi="Garamond" w:cs="Garamond"/>
          <w:sz w:val="24"/>
          <w:szCs w:val="24"/>
        </w:rPr>
      </w:r>
      <w:r>
        <w:rPr>
          <w:rFonts w:ascii="Garamond" w:hAnsi="Garamond" w:cs="Garamond"/>
          <w:sz w:val="24"/>
          <w:szCs w:val="24"/>
        </w:rPr>
        <w:fldChar w:fldCharType="end"/>
      </w:r>
      <w:r w:rsidRPr="00466ACD">
        <w:rPr>
          <w:rFonts w:ascii="Garamond" w:hAnsi="Garamond" w:cs="Garamond"/>
          <w:sz w:val="24"/>
          <w:szCs w:val="24"/>
        </w:rPr>
        <w:t xml:space="preserve">  </w:t>
      </w:r>
      <w:r w:rsidRPr="00561C19">
        <w:rPr>
          <w:rFonts w:ascii="Garamond" w:hAnsi="Garamond" w:cs="Garamond"/>
          <w:b/>
          <w:bCs/>
          <w:sz w:val="24"/>
          <w:szCs w:val="24"/>
        </w:rPr>
        <w:t xml:space="preserve">Création d’une offre de dépistage communautaire </w:t>
      </w:r>
    </w:p>
    <w:p w:rsidR="00531F8F" w:rsidRPr="008001D1" w:rsidRDefault="00531F8F" w:rsidP="001F4322">
      <w:pPr>
        <w:ind w:left="720" w:hanging="360"/>
        <w:jc w:val="both"/>
        <w:rPr>
          <w:rFonts w:ascii="Garamond" w:hAnsi="Garamond" w:cs="Garamond"/>
          <w:b/>
          <w:bCs/>
          <w:sz w:val="24"/>
          <w:szCs w:val="24"/>
        </w:rPr>
      </w:pPr>
      <w:r w:rsidRPr="00561C19">
        <w:rPr>
          <w:rFonts w:ascii="Garamond" w:hAnsi="Garamond" w:cs="Garamond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61C19">
        <w:rPr>
          <w:rFonts w:ascii="Garamond" w:hAnsi="Garamond" w:cs="Garamond"/>
          <w:b/>
          <w:bCs/>
          <w:sz w:val="24"/>
          <w:szCs w:val="24"/>
        </w:rPr>
        <w:instrText xml:space="preserve"> FORMCHECKBOX </w:instrText>
      </w:r>
      <w:r w:rsidRPr="00561C19">
        <w:rPr>
          <w:rFonts w:ascii="Garamond" w:hAnsi="Garamond" w:cs="Garamond"/>
          <w:b/>
          <w:bCs/>
          <w:sz w:val="24"/>
          <w:szCs w:val="24"/>
        </w:rPr>
      </w:r>
      <w:r w:rsidRPr="00561C19">
        <w:rPr>
          <w:rFonts w:ascii="Garamond" w:hAnsi="Garamond" w:cs="Garamond"/>
          <w:b/>
          <w:bCs/>
          <w:sz w:val="24"/>
          <w:szCs w:val="24"/>
        </w:rPr>
        <w:fldChar w:fldCharType="end"/>
      </w:r>
      <w:r w:rsidRPr="00561C19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81403F">
        <w:rPr>
          <w:rFonts w:ascii="Garamond" w:hAnsi="Garamond" w:cs="Garamond"/>
          <w:b/>
          <w:bCs/>
          <w:sz w:val="24"/>
          <w:szCs w:val="24"/>
        </w:rPr>
        <w:t>Extension à d</w:t>
      </w:r>
      <w:r>
        <w:rPr>
          <w:rFonts w:ascii="Garamond" w:hAnsi="Garamond" w:cs="Garamond"/>
          <w:b/>
          <w:bCs/>
          <w:sz w:val="24"/>
          <w:szCs w:val="24"/>
        </w:rPr>
        <w:t>’</w:t>
      </w:r>
      <w:r w:rsidRPr="0081403F">
        <w:rPr>
          <w:rFonts w:ascii="Garamond" w:hAnsi="Garamond" w:cs="Garamond"/>
          <w:b/>
          <w:bCs/>
          <w:sz w:val="24"/>
          <w:szCs w:val="24"/>
        </w:rPr>
        <w:t>autres publics et/ou à d</w:t>
      </w:r>
      <w:r>
        <w:rPr>
          <w:rFonts w:ascii="Garamond" w:hAnsi="Garamond" w:cs="Garamond"/>
          <w:b/>
          <w:bCs/>
          <w:sz w:val="24"/>
          <w:szCs w:val="24"/>
        </w:rPr>
        <w:t>’</w:t>
      </w:r>
      <w:r w:rsidRPr="0081403F">
        <w:rPr>
          <w:rFonts w:ascii="Garamond" w:hAnsi="Garamond" w:cs="Garamond"/>
          <w:b/>
          <w:bCs/>
          <w:sz w:val="24"/>
          <w:szCs w:val="24"/>
        </w:rPr>
        <w:t>autres territoires d</w:t>
      </w:r>
      <w:r>
        <w:rPr>
          <w:rFonts w:ascii="Garamond" w:hAnsi="Garamond" w:cs="Garamond"/>
          <w:b/>
          <w:bCs/>
          <w:sz w:val="24"/>
          <w:szCs w:val="24"/>
        </w:rPr>
        <w:t>’</w:t>
      </w:r>
      <w:r w:rsidRPr="0081403F">
        <w:rPr>
          <w:rFonts w:ascii="Garamond" w:hAnsi="Garamond" w:cs="Garamond"/>
          <w:b/>
          <w:bCs/>
          <w:sz w:val="24"/>
          <w:szCs w:val="24"/>
        </w:rPr>
        <w:t>une offre de dépistage</w:t>
      </w:r>
      <w:r>
        <w:rPr>
          <w:rFonts w:ascii="Garamond" w:hAnsi="Garamond" w:cs="Garamond"/>
          <w:b/>
          <w:bCs/>
          <w:sz w:val="24"/>
          <w:szCs w:val="24"/>
        </w:rPr>
        <w:t xml:space="preserve"> communautaire</w:t>
      </w:r>
      <w:r w:rsidRPr="0081403F">
        <w:rPr>
          <w:rFonts w:ascii="Garamond" w:hAnsi="Garamond" w:cs="Garamond"/>
          <w:b/>
          <w:bCs/>
          <w:sz w:val="24"/>
          <w:szCs w:val="24"/>
        </w:rPr>
        <w:t xml:space="preserve"> déjà </w:t>
      </w:r>
      <w:r>
        <w:rPr>
          <w:rFonts w:ascii="Garamond" w:hAnsi="Garamond" w:cs="Garamond"/>
          <w:b/>
          <w:bCs/>
          <w:sz w:val="24"/>
          <w:szCs w:val="24"/>
        </w:rPr>
        <w:t xml:space="preserve">proposée par l’association : </w:t>
      </w:r>
      <w:r>
        <w:rPr>
          <w:rFonts w:ascii="Garamond" w:hAnsi="Garamond" w:cs="Garamond"/>
          <w:color w:val="000000"/>
          <w:sz w:val="24"/>
          <w:szCs w:val="24"/>
        </w:rPr>
        <w:t>Dans ce cas, joindre un bilan de l’action menée ou en cours en précisant les différentes sources de financements</w:t>
      </w:r>
    </w:p>
    <w:p w:rsidR="00531F8F" w:rsidRPr="00466ACD" w:rsidRDefault="00531F8F" w:rsidP="007B6A67">
      <w:pPr>
        <w:pStyle w:val="Heading3"/>
        <w:ind w:left="-851" w:right="-569"/>
        <w:jc w:val="center"/>
        <w:rPr>
          <w:rFonts w:ascii="Garamond" w:hAnsi="Garamond" w:cs="Garamond"/>
          <w:i/>
          <w:iCs/>
          <w:sz w:val="28"/>
          <w:szCs w:val="28"/>
        </w:rPr>
      </w:pPr>
      <w:r w:rsidRPr="00466ACD">
        <w:rPr>
          <w:rFonts w:ascii="Garamond" w:hAnsi="Garamond" w:cs="Garamond"/>
          <w:i/>
          <w:iCs/>
          <w:sz w:val="28"/>
          <w:szCs w:val="28"/>
        </w:rPr>
        <w:t>Autre(s) organisme(s) associé(s) au projet :</w:t>
      </w:r>
    </w:p>
    <w:p w:rsidR="00531F8F" w:rsidRPr="00466ACD" w:rsidRDefault="00531F8F" w:rsidP="007B6A67">
      <w:pPr>
        <w:rPr>
          <w:rFonts w:ascii="Garamond" w:hAnsi="Garamond" w:cs="Garamond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2835"/>
        <w:gridCol w:w="2694"/>
      </w:tblGrid>
      <w:tr w:rsidR="00531F8F" w:rsidRPr="00466ACD">
        <w:tc>
          <w:tcPr>
            <w:tcW w:w="2552" w:type="dxa"/>
          </w:tcPr>
          <w:p w:rsidR="00531F8F" w:rsidRPr="00466ACD" w:rsidRDefault="00531F8F" w:rsidP="008A52EA">
            <w:pPr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8F" w:rsidRPr="00466ACD" w:rsidRDefault="00531F8F" w:rsidP="008A52EA">
            <w:pPr>
              <w:pStyle w:val="Heading1"/>
              <w:spacing w:before="120" w:after="120"/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>ORGANISME 1</w:t>
            </w:r>
          </w:p>
        </w:tc>
        <w:tc>
          <w:tcPr>
            <w:tcW w:w="2835" w:type="dxa"/>
          </w:tcPr>
          <w:p w:rsidR="00531F8F" w:rsidRPr="00466ACD" w:rsidRDefault="00531F8F" w:rsidP="008A52EA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ORGANISME 2</w:t>
            </w:r>
          </w:p>
        </w:tc>
        <w:tc>
          <w:tcPr>
            <w:tcW w:w="2694" w:type="dxa"/>
          </w:tcPr>
          <w:p w:rsidR="00531F8F" w:rsidRPr="00466ACD" w:rsidRDefault="00531F8F" w:rsidP="008A52EA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ORGANISME 3</w:t>
            </w:r>
          </w:p>
        </w:tc>
      </w:tr>
      <w:tr w:rsidR="00531F8F" w:rsidRPr="00466ACD">
        <w:trPr>
          <w:trHeight w:val="931"/>
        </w:trPr>
        <w:tc>
          <w:tcPr>
            <w:tcW w:w="2552" w:type="dxa"/>
            <w:tcBorders>
              <w:bottom w:val="nil"/>
            </w:tcBorders>
          </w:tcPr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>NOM</w:t>
            </w: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>STATUT</w:t>
            </w: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531F8F" w:rsidRPr="00466ACD">
        <w:tc>
          <w:tcPr>
            <w:tcW w:w="2552" w:type="dxa"/>
          </w:tcPr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 xml:space="preserve">ADRESSE DE L’ORGANISME </w:t>
            </w: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531F8F" w:rsidRPr="00466ACD">
        <w:trPr>
          <w:trHeight w:val="946"/>
        </w:trPr>
        <w:tc>
          <w:tcPr>
            <w:tcW w:w="2552" w:type="dxa"/>
            <w:tcBorders>
              <w:bottom w:val="nil"/>
            </w:tcBorders>
          </w:tcPr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 xml:space="preserve">NOM DU RESPONSABLE </w:t>
            </w: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 xml:space="preserve">PROJET </w:t>
            </w:r>
          </w:p>
          <w:p w:rsidR="00531F8F" w:rsidRPr="00466ACD" w:rsidRDefault="00531F8F" w:rsidP="008A52EA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531F8F" w:rsidRPr="00466ACD">
        <w:tc>
          <w:tcPr>
            <w:tcW w:w="2552" w:type="dxa"/>
          </w:tcPr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</w:p>
          <w:p w:rsidR="00531F8F" w:rsidRPr="00466ACD" w:rsidRDefault="00531F8F" w:rsidP="008A52EA">
            <w:pPr>
              <w:rPr>
                <w:rFonts w:ascii="Garamond" w:hAnsi="Garamond" w:cs="Garamond"/>
                <w:b/>
                <w:bCs/>
                <w:u w:val="single"/>
              </w:rPr>
            </w:pPr>
            <w:r w:rsidRPr="00466ACD">
              <w:rPr>
                <w:rFonts w:ascii="Garamond" w:hAnsi="Garamond" w:cs="Garamond"/>
                <w:b/>
                <w:bCs/>
                <w:u w:val="single"/>
              </w:rPr>
              <w:t>ACTIVITE PROFESSIONNELLE DU RESPONSABLE DU PROJET</w:t>
            </w:r>
          </w:p>
          <w:p w:rsidR="00531F8F" w:rsidRPr="00466ACD" w:rsidRDefault="00531F8F" w:rsidP="008A52EA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F8F" w:rsidRPr="00466ACD" w:rsidRDefault="00531F8F" w:rsidP="008A52E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531F8F" w:rsidRPr="00466ACD" w:rsidRDefault="00531F8F" w:rsidP="007B6A67">
      <w:pPr>
        <w:ind w:left="-851" w:right="-711"/>
        <w:rPr>
          <w:rFonts w:ascii="Garamond" w:hAnsi="Garamond" w:cs="Garamond"/>
          <w:sz w:val="24"/>
          <w:szCs w:val="24"/>
        </w:rPr>
      </w:pP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</w:p>
    <w:p w:rsidR="00531F8F" w:rsidRPr="00466ACD" w:rsidRDefault="00531F8F" w:rsidP="007B6A67">
      <w:pPr>
        <w:ind w:left="-851" w:right="-711"/>
        <w:rPr>
          <w:rFonts w:ascii="Garamond" w:hAnsi="Garamond" w:cs="Garamond"/>
          <w:sz w:val="24"/>
          <w:szCs w:val="24"/>
        </w:rPr>
      </w:pPr>
      <w:r w:rsidRPr="00466ACD">
        <w:rPr>
          <w:rFonts w:ascii="Garamond" w:hAnsi="Garamond" w:cs="Garamond"/>
          <w:sz w:val="24"/>
          <w:szCs w:val="24"/>
        </w:rPr>
        <w:br w:type="page"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</w:p>
    <w:p w:rsidR="00531F8F" w:rsidRPr="00466ACD" w:rsidRDefault="00531F8F" w:rsidP="007B6A67">
      <w:pPr>
        <w:ind w:left="-851" w:right="-1278"/>
        <w:rPr>
          <w:rFonts w:ascii="Garamond" w:hAnsi="Garamond" w:cs="Garamond"/>
          <w:b/>
          <w:bCs/>
          <w:sz w:val="22"/>
          <w:szCs w:val="22"/>
        </w:rPr>
      </w:pP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  <w:r w:rsidRPr="00466ACD">
        <w:rPr>
          <w:rFonts w:ascii="Garamond" w:hAnsi="Garamond" w:cs="Garamond"/>
          <w:sz w:val="24"/>
          <w:szCs w:val="24"/>
        </w:rPr>
        <w:tab/>
      </w:r>
    </w:p>
    <w:p w:rsidR="00531F8F" w:rsidRPr="00B921A1" w:rsidRDefault="00531F8F" w:rsidP="007B6A67">
      <w:pPr>
        <w:ind w:left="-851" w:right="-1278"/>
        <w:jc w:val="center"/>
        <w:rPr>
          <w:rFonts w:ascii="Garamond" w:hAnsi="Garamond" w:cs="Garamond"/>
          <w:b/>
          <w:bCs/>
          <w:sz w:val="28"/>
          <w:szCs w:val="28"/>
        </w:rPr>
      </w:pPr>
      <w:r w:rsidRPr="00B921A1">
        <w:rPr>
          <w:rFonts w:ascii="Garamond" w:hAnsi="Garamond" w:cs="Garamond"/>
          <w:b/>
          <w:bCs/>
          <w:sz w:val="28"/>
          <w:szCs w:val="28"/>
          <w:u w:val="single"/>
        </w:rPr>
        <w:t>PRESENTATION SYNTHETIQUE DU PROJET</w:t>
      </w:r>
    </w:p>
    <w:p w:rsidR="00531F8F" w:rsidRPr="00466ACD" w:rsidRDefault="00531F8F" w:rsidP="007B6A67">
      <w:pP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7B6A67">
      <w:pP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7B6A67">
      <w:pPr>
        <w:ind w:left="-567" w:right="-569"/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7B6A67">
      <w:pPr>
        <w:ind w:left="-567" w:right="-569"/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Style w:val="BlockText"/>
        <w:ind w:right="-337"/>
        <w:rPr>
          <w:rFonts w:ascii="Garamond" w:hAnsi="Garamond" w:cs="Garamond"/>
          <w:b/>
          <w:bCs/>
        </w:rPr>
      </w:pPr>
      <w:r w:rsidRPr="00466ACD">
        <w:rPr>
          <w:rFonts w:ascii="Garamond" w:hAnsi="Garamond" w:cs="Garamond"/>
        </w:rPr>
        <w:t>Résumé (20 lignes) Préciser les objectifs opérationnels, le public visé,</w:t>
      </w:r>
      <w:r>
        <w:rPr>
          <w:rFonts w:ascii="Garamond" w:hAnsi="Garamond" w:cs="Garamond"/>
        </w:rPr>
        <w:t xml:space="preserve"> le secteur géographique concerné,</w:t>
      </w:r>
      <w:r w:rsidRPr="00466ACD">
        <w:rPr>
          <w:rFonts w:ascii="Garamond" w:hAnsi="Garamond" w:cs="Garamond"/>
        </w:rPr>
        <w:t xml:space="preserve"> les méthodes d’intervention et d’évaluation. </w:t>
      </w:r>
      <w:r w:rsidRPr="00466ACD">
        <w:rPr>
          <w:rFonts w:ascii="Garamond" w:hAnsi="Garamond" w:cs="Garamond"/>
          <w:b/>
          <w:bCs/>
        </w:rPr>
        <w:t xml:space="preserve">Ce résumé </w:t>
      </w:r>
      <w:r>
        <w:rPr>
          <w:rFonts w:ascii="Garamond" w:hAnsi="Garamond" w:cs="Garamond"/>
          <w:b/>
          <w:bCs/>
        </w:rPr>
        <w:t>pour</w:t>
      </w:r>
      <w:r w:rsidRPr="00466ACD">
        <w:rPr>
          <w:rFonts w:ascii="Garamond" w:hAnsi="Garamond" w:cs="Garamond"/>
          <w:b/>
          <w:bCs/>
        </w:rPr>
        <w:t xml:space="preserve">ra </w:t>
      </w:r>
      <w:r>
        <w:rPr>
          <w:rFonts w:ascii="Garamond" w:hAnsi="Garamond" w:cs="Garamond"/>
          <w:b/>
          <w:bCs/>
        </w:rPr>
        <w:t xml:space="preserve">être </w:t>
      </w:r>
      <w:r w:rsidRPr="00466ACD">
        <w:rPr>
          <w:rFonts w:ascii="Garamond" w:hAnsi="Garamond" w:cs="Garamond"/>
          <w:b/>
          <w:bCs/>
        </w:rPr>
        <w:t>mis en ligne sur le site internet du ministère d</w:t>
      </w:r>
      <w:r>
        <w:rPr>
          <w:rFonts w:ascii="Garamond" w:hAnsi="Garamond" w:cs="Garamond"/>
          <w:b/>
          <w:bCs/>
        </w:rPr>
        <w:t>u travail, de l’emploi et d</w:t>
      </w:r>
      <w:r w:rsidRPr="00466ACD">
        <w:rPr>
          <w:rFonts w:ascii="Garamond" w:hAnsi="Garamond" w:cs="Garamond"/>
          <w:b/>
          <w:bCs/>
        </w:rPr>
        <w:t xml:space="preserve">e la santé au cas où le projet serait retenu. </w:t>
      </w:r>
    </w:p>
    <w:p w:rsidR="00531F8F" w:rsidRPr="00466ACD" w:rsidRDefault="00531F8F" w:rsidP="007B6A67">
      <w:pP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1D6F1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0" w:color="auto"/>
        </w:pBdr>
        <w:jc w:val="both"/>
        <w:rPr>
          <w:rFonts w:ascii="Garamond" w:hAnsi="Garamond" w:cs="Garamond"/>
          <w:sz w:val="24"/>
          <w:szCs w:val="24"/>
        </w:rPr>
      </w:pPr>
    </w:p>
    <w:p w:rsidR="00531F8F" w:rsidRDefault="00531F8F" w:rsidP="00221BA5">
      <w:pPr>
        <w:pStyle w:val="FootnoteText"/>
        <w:jc w:val="center"/>
        <w:rPr>
          <w:rFonts w:ascii="Garamond" w:hAnsi="Garamond" w:cs="Garamond"/>
          <w:b/>
          <w:bCs/>
          <w:sz w:val="28"/>
          <w:szCs w:val="28"/>
        </w:rPr>
      </w:pPr>
      <w:r>
        <w:br w:type="page"/>
      </w:r>
      <w:r w:rsidRPr="00B921A1">
        <w:rPr>
          <w:rFonts w:ascii="Garamond" w:hAnsi="Garamond" w:cs="Garamond"/>
          <w:b/>
          <w:bCs/>
          <w:sz w:val="28"/>
          <w:szCs w:val="28"/>
        </w:rPr>
        <w:t>BUDGET PREVISIONNEL ANNUEL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:rsidR="00531F8F" w:rsidRPr="00A52DA9" w:rsidRDefault="00531F8F" w:rsidP="00221BA5">
      <w:pPr>
        <w:pStyle w:val="FootnoteText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52DA9">
        <w:rPr>
          <w:rFonts w:ascii="Garamond" w:hAnsi="Garamond" w:cs="Garamond"/>
          <w:b/>
          <w:bCs/>
          <w:color w:val="000000"/>
          <w:sz w:val="28"/>
          <w:szCs w:val="28"/>
        </w:rPr>
        <w:t>relatif au projet spécifique (</w:t>
      </w:r>
      <w:r w:rsidRPr="00BD2E76">
        <w:rPr>
          <w:rFonts w:ascii="Garamond" w:hAnsi="Garamond" w:cs="Garamond"/>
          <w:b/>
          <w:bCs/>
          <w:color w:val="000000"/>
          <w:sz w:val="28"/>
          <w:szCs w:val="28"/>
        </w:rPr>
        <w:t>surcoût lié à l’activité de dépistage communautaire</w:t>
      </w:r>
      <w:r w:rsidRPr="00A52DA9">
        <w:rPr>
          <w:rFonts w:ascii="Garamond" w:hAnsi="Garamond" w:cs="Garamond"/>
          <w:b/>
          <w:bCs/>
          <w:color w:val="000000"/>
          <w:sz w:val="28"/>
          <w:szCs w:val="28"/>
        </w:rPr>
        <w:t>)</w:t>
      </w:r>
    </w:p>
    <w:p w:rsidR="00531F8F" w:rsidRDefault="00531F8F" w:rsidP="00221BA5">
      <w:pPr>
        <w:pStyle w:val="FootnoteText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531F8F" w:rsidRPr="00221BA5" w:rsidRDefault="00531F8F" w:rsidP="00221BA5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1. Budget de fonctionnement</w:t>
      </w:r>
    </w:p>
    <w:p w:rsidR="00531F8F" w:rsidRDefault="00531F8F" w:rsidP="00393E74">
      <w:pPr>
        <w:shd w:val="clear" w:color="auto" w:fill="FFFFFF"/>
        <w:spacing w:before="62"/>
        <w:ind w:right="-8798"/>
      </w:pPr>
      <w:r w:rsidRPr="00221BA5">
        <w:rPr>
          <w:rFonts w:ascii="Garamond" w:hAnsi="Garamond" w:cs="Garamond"/>
          <w:color w:val="000080"/>
          <w:sz w:val="22"/>
          <w:szCs w:val="22"/>
        </w:rPr>
        <w:t>Le total des charges doit être égal au total des produits.</w:t>
      </w:r>
    </w:p>
    <w:p w:rsidR="00531F8F" w:rsidRPr="00466ACD" w:rsidDel="004B5ACF" w:rsidRDefault="00531F8F" w:rsidP="007B6A67">
      <w:pPr>
        <w:pStyle w:val="FootnoteText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1742"/>
        <w:gridCol w:w="2693"/>
        <w:gridCol w:w="1848"/>
      </w:tblGrid>
      <w:tr w:rsidR="00531F8F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BD2E76">
            <w:pPr>
              <w:shd w:val="clear" w:color="auto" w:fill="FFFFFF"/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BD2E76">
            <w:pPr>
              <w:shd w:val="clear" w:color="auto" w:fill="FFFFFF"/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BD2E76">
            <w:pPr>
              <w:shd w:val="clear" w:color="auto" w:fill="FFFFFF"/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BD2E76">
            <w:pPr>
              <w:shd w:val="clear" w:color="auto" w:fill="FFFFFF"/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531F8F">
        <w:trPr>
          <w:trHeight w:hRule="exact" w:val="221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RESSOURCES DIRECTES</w:t>
            </w:r>
          </w:p>
        </w:tc>
      </w:tr>
      <w:tr w:rsidR="00531F8F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149"/>
            </w:pP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 xml:space="preserve">70 – Vente de produits finis, de </w:t>
            </w:r>
            <w:r>
              <w:rPr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Achats matières et </w:t>
            </w:r>
            <w:r w:rsidRPr="00A84193">
              <w:rPr>
                <w:color w:val="000000"/>
                <w:sz w:val="16"/>
                <w:szCs w:val="16"/>
                <w:u w:val="single"/>
              </w:rPr>
              <w:t>fournitures dont TROD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pacing w:val="-3"/>
                <w:sz w:val="16"/>
                <w:szCs w:val="16"/>
              </w:rPr>
              <w:t>74- Subventions d’exploitation</w:t>
            </w:r>
            <w:r>
              <w:rPr>
                <w:b/>
                <w:bCs/>
                <w:color w:val="000080"/>
                <w:spacing w:val="-3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283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Etat : préciser le(s) ministère(s) </w:t>
            </w:r>
            <w:r>
              <w:rPr>
                <w:color w:val="000000"/>
                <w:sz w:val="16"/>
                <w:szCs w:val="16"/>
              </w:rPr>
              <w:t>sollicité(s)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Entretien et réparation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Région(s)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Département(s)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Intercommunalité(s) : EPCI</w:t>
            </w:r>
            <w:hyperlink w:anchor="bookmark9" w:history="1">
              <w:r>
                <w:rPr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>
                <w:rPr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Déplacements,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Organismes sociaux (détailler)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Impôts et taxes sur rémunération,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 w:rsidRPr="00A84193">
              <w:rPr>
                <w:color w:val="000000"/>
                <w:sz w:val="16"/>
                <w:szCs w:val="16"/>
                <w:u w:val="single"/>
              </w:rPr>
              <w:t>-CPAM (FNPEIS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226"/>
            </w:pPr>
            <w:r>
              <w:rPr>
                <w:color w:val="000000"/>
                <w:sz w:val="16"/>
                <w:szCs w:val="16"/>
              </w:rPr>
              <w:t xml:space="preserve">L'agence de services et de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>
              <w:rPr>
                <w:color w:val="000000"/>
                <w:sz w:val="16"/>
                <w:szCs w:val="16"/>
              </w:rPr>
              <w:t>aidés)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Autres établissements publics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Aides privées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149"/>
            </w:pP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 xml:space="preserve">75 - Autres produits de gestion </w:t>
            </w:r>
            <w:r>
              <w:rPr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7" w:lineRule="exact"/>
              <w:ind w:right="62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>
              <w:rPr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240"/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78 – Reprises sur </w:t>
            </w: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427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BD2E76">
            <w:pPr>
              <w:shd w:val="clear" w:color="auto" w:fill="FFFFFF"/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531F8F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62"/>
            </w:pP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 xml:space="preserve">86- Emplois des contributions volontaires </w:t>
            </w:r>
            <w:r>
              <w:rPr>
                <w:b/>
                <w:bCs/>
                <w:color w:val="000080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2" w:lineRule="exact"/>
              <w:ind w:right="10"/>
            </w:pPr>
            <w:r>
              <w:rPr>
                <w:b/>
                <w:bCs/>
                <w:color w:val="000080"/>
                <w:spacing w:val="-1"/>
                <w:sz w:val="16"/>
                <w:szCs w:val="16"/>
              </w:rPr>
              <w:t xml:space="preserve">87 - Contributions volontaires en </w:t>
            </w:r>
            <w:r>
              <w:rPr>
                <w:b/>
                <w:bCs/>
                <w:color w:val="000080"/>
                <w:sz w:val="16"/>
                <w:szCs w:val="16"/>
              </w:rPr>
              <w:t>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  <w:spacing w:line="187" w:lineRule="exact"/>
              <w:ind w:right="571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Mise à disposition gratuite de biens et </w:t>
            </w:r>
            <w:r>
              <w:rPr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  <w:tr w:rsidR="00531F8F">
        <w:trPr>
          <w:trHeight w:hRule="exact" w:val="42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  <w:r>
              <w:rPr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8F" w:rsidRDefault="00531F8F" w:rsidP="00AF2535">
            <w:pPr>
              <w:shd w:val="clear" w:color="auto" w:fill="FFFFFF"/>
            </w:pPr>
          </w:p>
        </w:tc>
      </w:tr>
    </w:tbl>
    <w:p w:rsidR="00531F8F" w:rsidRPr="00127081" w:rsidRDefault="00531F8F" w:rsidP="00616F82">
      <w:pPr>
        <w:rPr>
          <w:b/>
          <w:bCs/>
        </w:rPr>
      </w:pPr>
    </w:p>
    <w:p w:rsidR="00531F8F" w:rsidRPr="00127081" w:rsidRDefault="00531F8F" w:rsidP="00616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rPr>
          <w:b/>
          <w:bCs/>
          <w:sz w:val="12"/>
          <w:szCs w:val="12"/>
        </w:rPr>
      </w:pPr>
    </w:p>
    <w:p w:rsidR="00531F8F" w:rsidRPr="0081403F" w:rsidRDefault="00531F8F" w:rsidP="00616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jc w:val="both"/>
        <w:rPr>
          <w:rFonts w:ascii="Arial" w:hAnsi="Arial" w:cs="Arial"/>
          <w:color w:val="000080"/>
        </w:rPr>
      </w:pPr>
      <w:r w:rsidRPr="0081403F">
        <w:rPr>
          <w:rFonts w:ascii="Arial" w:hAnsi="Arial" w:cs="Arial"/>
          <w:b/>
          <w:bCs/>
          <w:color w:val="000080"/>
        </w:rPr>
        <w:t>L</w:t>
      </w:r>
      <w:r>
        <w:rPr>
          <w:rFonts w:ascii="Arial" w:hAnsi="Arial" w:cs="Arial"/>
          <w:b/>
          <w:bCs/>
          <w:color w:val="000080"/>
        </w:rPr>
        <w:t>’</w:t>
      </w:r>
      <w:r w:rsidRPr="0081403F">
        <w:rPr>
          <w:rFonts w:ascii="Arial" w:hAnsi="Arial" w:cs="Arial"/>
          <w:b/>
          <w:bCs/>
          <w:color w:val="000080"/>
        </w:rPr>
        <w:t xml:space="preserve">association sollicite une subvention de </w:t>
      </w:r>
      <w:r>
        <w:rPr>
          <w:rFonts w:ascii="Arial" w:hAnsi="Arial" w:cs="Arial"/>
          <w:b/>
          <w:bCs/>
          <w:color w:val="000080"/>
        </w:rPr>
        <w:t>…….</w:t>
      </w:r>
      <w:r w:rsidRPr="0081403F">
        <w:rPr>
          <w:rFonts w:ascii="Arial" w:hAnsi="Arial" w:cs="Arial"/>
          <w:b/>
          <w:bCs/>
          <w:color w:val="000080"/>
        </w:rPr>
        <w:t xml:space="preserve">  € qui représente </w:t>
      </w:r>
      <w:r>
        <w:rPr>
          <w:rFonts w:ascii="Arial" w:hAnsi="Arial" w:cs="Arial"/>
          <w:b/>
          <w:bCs/>
          <w:color w:val="000080"/>
        </w:rPr>
        <w:t xml:space="preserve">… </w:t>
      </w:r>
      <w:r w:rsidRPr="0081403F">
        <w:rPr>
          <w:rFonts w:ascii="Arial" w:hAnsi="Arial" w:cs="Arial"/>
          <w:b/>
          <w:bCs/>
          <w:color w:val="000080"/>
        </w:rPr>
        <w:t>% du total des produits</w:t>
      </w:r>
      <w:r>
        <w:rPr>
          <w:rFonts w:ascii="Arial" w:hAnsi="Arial" w:cs="Arial"/>
          <w:b/>
          <w:bCs/>
          <w:color w:val="000080"/>
        </w:rPr>
        <w:t> </w:t>
      </w:r>
      <w:r w:rsidRPr="0081403F">
        <w:rPr>
          <w:rFonts w:ascii="Arial" w:hAnsi="Arial" w:cs="Arial"/>
          <w:color w:val="000080"/>
        </w:rPr>
        <w:t>(montant demandé/ total des produits) x 100.</w:t>
      </w:r>
      <w:r>
        <w:rPr>
          <w:rFonts w:ascii="Arial" w:hAnsi="Arial" w:cs="Arial"/>
          <w:color w:val="000080"/>
        </w:rPr>
        <w:t>)</w:t>
      </w:r>
    </w:p>
    <w:p w:rsidR="00531F8F" w:rsidRPr="00127081" w:rsidRDefault="00531F8F" w:rsidP="00616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rPr>
          <w:rFonts w:ascii="Arial" w:hAnsi="Arial" w:cs="Arial"/>
          <w:b/>
          <w:bCs/>
          <w:sz w:val="12"/>
          <w:szCs w:val="12"/>
        </w:rPr>
      </w:pPr>
    </w:p>
    <w:p w:rsidR="00531F8F" w:rsidRPr="00127081" w:rsidRDefault="00531F8F" w:rsidP="00616F82">
      <w:pPr>
        <w:rPr>
          <w:sz w:val="16"/>
          <w:szCs w:val="16"/>
        </w:rPr>
      </w:pPr>
    </w:p>
    <w:p w:rsidR="00531F8F" w:rsidRDefault="00531F8F" w:rsidP="007B6A67">
      <w:pPr>
        <w:pStyle w:val="FootnoteText"/>
        <w:rPr>
          <w:rFonts w:ascii="Garamond" w:hAnsi="Garamond" w:cs="Garamond"/>
          <w:sz w:val="24"/>
          <w:szCs w:val="24"/>
        </w:rPr>
      </w:pPr>
    </w:p>
    <w:p w:rsidR="00531F8F" w:rsidRDefault="00531F8F" w:rsidP="007B6A67">
      <w:pPr>
        <w:pStyle w:val="FootnoteText"/>
        <w:rPr>
          <w:rFonts w:ascii="Garamond" w:hAnsi="Garamond" w:cs="Garamond"/>
          <w:sz w:val="24"/>
          <w:szCs w:val="24"/>
        </w:rPr>
      </w:pPr>
    </w:p>
    <w:p w:rsidR="00531F8F" w:rsidRPr="001D7596" w:rsidRDefault="00531F8F" w:rsidP="007B6A67">
      <w:pPr>
        <w:jc w:val="both"/>
        <w:rPr>
          <w:rFonts w:ascii="Arial" w:hAnsi="Arial" w:cs="Arial"/>
        </w:rPr>
      </w:pPr>
      <w:r w:rsidRPr="001D7596">
        <w:rPr>
          <w:rFonts w:ascii="Arial" w:hAnsi="Arial" w:cs="Arial"/>
          <w:color w:val="000000"/>
        </w:rPr>
        <w:t xml:space="preserve">Préciser la nature des postes de dépenses les plus significatifs: </w:t>
      </w: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</w:p>
    <w:p w:rsidR="00531F8F" w:rsidRDefault="00531F8F" w:rsidP="004550E0">
      <w:pPr>
        <w:pStyle w:val="FootnoteText"/>
        <w:rPr>
          <w:rFonts w:ascii="Garamond" w:hAnsi="Garamond" w:cs="Garamond"/>
          <w:b/>
          <w:bCs/>
          <w:sz w:val="28"/>
          <w:szCs w:val="28"/>
        </w:rPr>
      </w:pPr>
      <w:r w:rsidRPr="007C37FE">
        <w:rPr>
          <w:rFonts w:ascii="Garamond" w:hAnsi="Garamond" w:cs="Garamond"/>
          <w:b/>
          <w:bCs/>
          <w:sz w:val="28"/>
          <w:szCs w:val="28"/>
        </w:rPr>
        <w:t>2. Budget d’investissement</w:t>
      </w:r>
      <w:r>
        <w:rPr>
          <w:rFonts w:ascii="Garamond" w:hAnsi="Garamond" w:cs="Garamond"/>
          <w:b/>
          <w:bCs/>
          <w:sz w:val="28"/>
          <w:szCs w:val="28"/>
        </w:rPr>
        <w:t> </w:t>
      </w:r>
    </w:p>
    <w:p w:rsidR="00531F8F" w:rsidRPr="001469EE" w:rsidRDefault="00531F8F" w:rsidP="00221BA5">
      <w:pPr>
        <w:pStyle w:val="FootnoteText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31F8F" w:rsidRDefault="00531F8F" w:rsidP="008B5F92">
      <w:pPr>
        <w:pStyle w:val="FootnoteTex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 fournir si la </w:t>
      </w:r>
      <w:r w:rsidRPr="00A52DA9">
        <w:rPr>
          <w:rFonts w:ascii="Garamond" w:hAnsi="Garamond" w:cs="Garamond"/>
          <w:b/>
          <w:bCs/>
          <w:color w:val="000000"/>
          <w:sz w:val="24"/>
          <w:szCs w:val="24"/>
        </w:rPr>
        <w:t>subvention doit couvrir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l’acquisition de biens (matériel de bureau, logiciel informatique... ) hors acquisitions immobilières.</w:t>
      </w:r>
    </w:p>
    <w:p w:rsidR="00531F8F" w:rsidRPr="001D6F10" w:rsidRDefault="00531F8F" w:rsidP="001D6F10">
      <w:pPr>
        <w:pStyle w:val="FootnoteText"/>
        <w:ind w:left="142"/>
        <w:jc w:val="both"/>
        <w:rPr>
          <w:rFonts w:ascii="Garamond" w:hAnsi="Garamond" w:cs="Garamond"/>
          <w:b/>
          <w:bCs/>
          <w:color w:val="FF0000"/>
          <w:sz w:val="24"/>
          <w:szCs w:val="24"/>
        </w:rPr>
      </w:pPr>
    </w:p>
    <w:p w:rsidR="00531F8F" w:rsidRDefault="00531F8F" w:rsidP="007B6A67">
      <w:pPr>
        <w:pStyle w:val="Heading6"/>
        <w:rPr>
          <w:rFonts w:ascii="Garamond" w:hAnsi="Garamond" w:cs="Garamond"/>
          <w:u w:val="single"/>
        </w:rPr>
      </w:pPr>
    </w:p>
    <w:p w:rsidR="00531F8F" w:rsidRDefault="00531F8F" w:rsidP="007B6A67">
      <w:pPr>
        <w:pStyle w:val="Heading6"/>
        <w:rPr>
          <w:rFonts w:ascii="Garamond" w:hAnsi="Garamond" w:cs="Garamond"/>
          <w:u w:val="single"/>
        </w:rPr>
        <w:sectPr w:rsidR="00531F8F" w:rsidSect="0017115D">
          <w:footerReference w:type="even" r:id="rId9"/>
          <w:footerReference w:type="default" r:id="rId10"/>
          <w:pgSz w:w="12240" w:h="15840"/>
          <w:pgMar w:top="1079" w:right="900" w:bottom="899" w:left="1417" w:header="720" w:footer="720" w:gutter="0"/>
          <w:cols w:space="720"/>
          <w:noEndnote/>
          <w:rtlGutter/>
        </w:sectPr>
      </w:pPr>
    </w:p>
    <w:p w:rsidR="00531F8F" w:rsidRDefault="00531F8F" w:rsidP="007B6A67">
      <w:pPr>
        <w:pStyle w:val="Heading6"/>
        <w:rPr>
          <w:rFonts w:ascii="Garamond" w:hAnsi="Garamond" w:cs="Garamond"/>
          <w:u w:val="single"/>
        </w:rPr>
      </w:pPr>
    </w:p>
    <w:p w:rsidR="00531F8F" w:rsidRPr="00466ACD" w:rsidRDefault="00531F8F" w:rsidP="007B6A67">
      <w:pPr>
        <w:pStyle w:val="Heading6"/>
        <w:rPr>
          <w:rFonts w:ascii="Garamond" w:hAnsi="Garamond" w:cs="Garamond"/>
          <w:u w:val="single"/>
        </w:rPr>
      </w:pPr>
      <w:r w:rsidRPr="00466ACD">
        <w:rPr>
          <w:rFonts w:ascii="Garamond" w:hAnsi="Garamond" w:cs="Garamond"/>
          <w:u w:val="single"/>
        </w:rPr>
        <w:t>EXPOSE DU PROJET</w:t>
      </w:r>
    </w:p>
    <w:p w:rsidR="00531F8F" w:rsidRPr="00466ACD" w:rsidRDefault="00531F8F" w:rsidP="007B6A67">
      <w:pP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7B6A67">
      <w:pPr>
        <w:jc w:val="both"/>
        <w:rPr>
          <w:rFonts w:ascii="Garamond" w:hAnsi="Garamond" w:cs="Garamond"/>
          <w:sz w:val="24"/>
          <w:szCs w:val="24"/>
        </w:rPr>
      </w:pPr>
    </w:p>
    <w:p w:rsidR="00531F8F" w:rsidRPr="00466ACD" w:rsidRDefault="00531F8F" w:rsidP="00E01AF4">
      <w:pPr>
        <w:ind w:right="-569"/>
        <w:rPr>
          <w:rFonts w:ascii="Garamond" w:hAnsi="Garamond" w:cs="Garamond"/>
          <w:b/>
          <w:bCs/>
          <w:sz w:val="24"/>
          <w:szCs w:val="24"/>
        </w:rPr>
      </w:pPr>
      <w:r w:rsidRPr="00466ACD">
        <w:rPr>
          <w:rFonts w:ascii="Garamond" w:hAnsi="Garamond" w:cs="Garamond"/>
          <w:b/>
          <w:bCs/>
          <w:sz w:val="24"/>
          <w:szCs w:val="24"/>
        </w:rPr>
        <w:t>En cinq pages maximum</w:t>
      </w:r>
      <w:r w:rsidRPr="00466ACD">
        <w:rPr>
          <w:rFonts w:ascii="Garamond" w:hAnsi="Garamond" w:cs="Garamond"/>
          <w:sz w:val="24"/>
          <w:szCs w:val="24"/>
        </w:rPr>
        <w:t xml:space="preserve">, la proposition de plan ci-dessous est donnée à titre indicatif et peut être éventuellement modifiée sinon adaptée au projet. </w:t>
      </w:r>
    </w:p>
    <w:p w:rsidR="00531F8F" w:rsidRPr="00466ACD" w:rsidRDefault="00531F8F" w:rsidP="00456E6C">
      <w:pPr>
        <w:pStyle w:val="Heading1"/>
        <w:spacing w:line="480" w:lineRule="auto"/>
        <w:ind w:left="360" w:right="-569"/>
      </w:pPr>
    </w:p>
    <w:p w:rsidR="00531F8F" w:rsidRPr="007C37FE" w:rsidRDefault="00531F8F" w:rsidP="00DB54EA">
      <w:pPr>
        <w:autoSpaceDE w:val="0"/>
        <w:autoSpaceDN w:val="0"/>
        <w:adjustRightInd w:val="0"/>
        <w:ind w:left="540"/>
        <w:jc w:val="both"/>
        <w:rPr>
          <w:rFonts w:ascii="Garamond" w:hAnsi="Garamond" w:cs="Garamond"/>
          <w:caps/>
          <w:u w:val="single"/>
        </w:rPr>
      </w:pPr>
    </w:p>
    <w:p w:rsidR="00531F8F" w:rsidRPr="007C37FE" w:rsidRDefault="00531F8F" w:rsidP="007B6A67">
      <w:pPr>
        <w:pStyle w:val="Heading1"/>
        <w:numPr>
          <w:ilvl w:val="0"/>
          <w:numId w:val="11"/>
        </w:numPr>
        <w:ind w:right="-569"/>
        <w:rPr>
          <w:rFonts w:ascii="Garamond" w:hAnsi="Garamond" w:cs="Garamond"/>
        </w:rPr>
      </w:pPr>
      <w:r w:rsidRPr="007C37FE">
        <w:rPr>
          <w:rFonts w:ascii="Garamond" w:hAnsi="Garamond" w:cs="Garamond"/>
          <w:b/>
          <w:bCs/>
        </w:rPr>
        <w:t>PUBLIC DESTINATAIRE DE L’OFFRE DE D</w:t>
      </w:r>
      <w:r w:rsidRPr="007C37FE">
        <w:rPr>
          <w:rFonts w:ascii="Garamond" w:hAnsi="Garamond" w:cs="Garamond"/>
          <w:b/>
          <w:bCs/>
          <w:caps/>
        </w:rPr>
        <w:t>éPISTAGE</w:t>
      </w:r>
      <w:r w:rsidRPr="007C37FE">
        <w:rPr>
          <w:rFonts w:ascii="Garamond" w:hAnsi="Garamond" w:cs="Garamond"/>
        </w:rPr>
        <w:t xml:space="preserve"> (caractéristiques, enjeux épidémiologiques</w:t>
      </w:r>
      <w:r>
        <w:rPr>
          <w:rFonts w:ascii="Garamond" w:hAnsi="Garamond" w:cs="Garamond"/>
        </w:rPr>
        <w:t xml:space="preserve"> locaux,  files actives des </w:t>
      </w:r>
      <w:r>
        <w:rPr>
          <w:rFonts w:ascii="Garamond" w:hAnsi="Garamond" w:cs="Garamond"/>
          <w:color w:val="000000"/>
        </w:rPr>
        <w:t>différents publics touchés par l’association,…)</w:t>
      </w:r>
    </w:p>
    <w:p w:rsidR="00531F8F" w:rsidRPr="007C37FE" w:rsidRDefault="00531F8F" w:rsidP="001F4322"/>
    <w:p w:rsidR="00531F8F" w:rsidRPr="007C37FE" w:rsidRDefault="00531F8F" w:rsidP="000139E1">
      <w:pPr>
        <w:numPr>
          <w:ilvl w:val="0"/>
          <w:numId w:val="11"/>
        </w:numPr>
        <w:rPr>
          <w:rFonts w:ascii="Garamond" w:hAnsi="Garamond" w:cs="Garamond"/>
          <w:b/>
          <w:bCs/>
          <w:sz w:val="24"/>
          <w:szCs w:val="24"/>
        </w:rPr>
      </w:pPr>
      <w:r w:rsidRPr="007C37FE">
        <w:rPr>
          <w:rFonts w:ascii="Garamond" w:hAnsi="Garamond" w:cs="Garamond"/>
          <w:b/>
          <w:bCs/>
          <w:sz w:val="24"/>
          <w:szCs w:val="24"/>
        </w:rPr>
        <w:t>OBJECTIFS GENERAUX ET OPERATIONNELS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Style w:val="FootnoteReference"/>
          <w:rFonts w:ascii="Garamond" w:hAnsi="Garamond" w:cs="Garamond"/>
          <w:b/>
          <w:bCs/>
          <w:sz w:val="24"/>
          <w:szCs w:val="24"/>
        </w:rPr>
        <w:footnoteReference w:id="1"/>
      </w:r>
      <w:r w:rsidRPr="007C37FE">
        <w:rPr>
          <w:rFonts w:ascii="Garamond" w:hAnsi="Garamond" w:cs="Garamond"/>
          <w:b/>
          <w:bCs/>
          <w:sz w:val="24"/>
          <w:szCs w:val="24"/>
        </w:rPr>
        <w:t xml:space="preserve">  </w:t>
      </w:r>
    </w:p>
    <w:p w:rsidR="00531F8F" w:rsidRPr="000139E1" w:rsidRDefault="00531F8F" w:rsidP="000139E1">
      <w:pPr>
        <w:ind w:left="360"/>
        <w:rPr>
          <w:b/>
          <w:bCs/>
          <w:sz w:val="24"/>
          <w:szCs w:val="24"/>
        </w:rPr>
      </w:pPr>
    </w:p>
    <w:p w:rsidR="00531F8F" w:rsidRPr="007C37FE" w:rsidRDefault="00531F8F" w:rsidP="00DF217E">
      <w:pPr>
        <w:pStyle w:val="Heading1"/>
        <w:numPr>
          <w:ilvl w:val="0"/>
          <w:numId w:val="11"/>
        </w:numPr>
        <w:ind w:right="-569"/>
        <w:rPr>
          <w:rFonts w:ascii="Garamond" w:hAnsi="Garamond" w:cs="Garamond"/>
          <w:b/>
          <w:bCs/>
        </w:rPr>
      </w:pPr>
      <w:r w:rsidRPr="007C37FE">
        <w:rPr>
          <w:rFonts w:ascii="Garamond" w:hAnsi="Garamond" w:cs="Garamond"/>
          <w:b/>
          <w:bCs/>
        </w:rPr>
        <w:t xml:space="preserve">ELEMENTS DE CONTEXTE </w:t>
      </w:r>
    </w:p>
    <w:p w:rsidR="00531F8F" w:rsidRDefault="00531F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légitimité de l’association à proposer un projet par rapport à ses missions, à son savoir faire et au public destinataire de l’offre. </w:t>
      </w:r>
    </w:p>
    <w:p w:rsidR="00531F8F" w:rsidRDefault="00531F8F" w:rsidP="00DF217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complémentarité de cette offre par rapport à l’offre de dépistage déjà existante localement </w:t>
      </w:r>
    </w:p>
    <w:p w:rsidR="00531F8F" w:rsidRDefault="00531F8F" w:rsidP="00DF217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plus value d’une offre de dépistage communautaire pour le public visé par le projet</w:t>
      </w:r>
    </w:p>
    <w:p w:rsidR="00531F8F" w:rsidRPr="001F4322" w:rsidRDefault="00531F8F" w:rsidP="001F432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freins, les difficultés et les limites potentielles ainsi que les moyens pour les résoudre </w:t>
      </w:r>
    </w:p>
    <w:p w:rsidR="00531F8F" w:rsidRPr="00466ACD" w:rsidRDefault="00531F8F" w:rsidP="007B6A67">
      <w:pPr>
        <w:pStyle w:val="FootnoteText"/>
        <w:rPr>
          <w:rFonts w:ascii="Garamond" w:hAnsi="Garamond" w:cs="Garamond"/>
          <w:sz w:val="24"/>
          <w:szCs w:val="24"/>
        </w:rPr>
      </w:pPr>
    </w:p>
    <w:p w:rsidR="00531F8F" w:rsidRPr="007C37FE" w:rsidRDefault="00531F8F" w:rsidP="007B6A67">
      <w:pPr>
        <w:numPr>
          <w:ilvl w:val="0"/>
          <w:numId w:val="11"/>
        </w:numPr>
        <w:rPr>
          <w:rFonts w:ascii="Garamond" w:hAnsi="Garamond" w:cs="Garamond"/>
          <w:b/>
          <w:bCs/>
          <w:sz w:val="24"/>
          <w:szCs w:val="24"/>
        </w:rPr>
      </w:pPr>
      <w:r w:rsidRPr="007C37FE">
        <w:rPr>
          <w:rFonts w:ascii="Garamond" w:hAnsi="Garamond" w:cs="Garamond"/>
          <w:b/>
          <w:bCs/>
          <w:sz w:val="24"/>
          <w:szCs w:val="24"/>
        </w:rPr>
        <w:t>CONTENU/METHODOLOGIES D’INTERVENTION</w:t>
      </w:r>
    </w:p>
    <w:p w:rsidR="00531F8F" w:rsidRDefault="00531F8F" w:rsidP="0081403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modes d’intervention et les moyens mis en œuvre notamment le nombre de personnes de l’association habilitées à réaliser des TROD dans le cadre de la convention conclue avec l’ARS</w:t>
      </w:r>
    </w:p>
    <w:p w:rsidR="00531F8F" w:rsidRDefault="00531F8F">
      <w:pPr>
        <w:numPr>
          <w:ilvl w:val="0"/>
          <w:numId w:val="18"/>
        </w:numPr>
        <w:rPr>
          <w:sz w:val="24"/>
          <w:szCs w:val="24"/>
        </w:rPr>
      </w:pPr>
      <w:r w:rsidRPr="0081403F">
        <w:rPr>
          <w:sz w:val="24"/>
          <w:szCs w:val="24"/>
        </w:rPr>
        <w:t xml:space="preserve">lieux </w:t>
      </w:r>
      <w:r>
        <w:rPr>
          <w:sz w:val="24"/>
          <w:szCs w:val="24"/>
        </w:rPr>
        <w:t xml:space="preserve">de réalisation </w:t>
      </w:r>
    </w:p>
    <w:p w:rsidR="00531F8F" w:rsidRDefault="00531F8F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partenariats :</w:t>
      </w:r>
    </w:p>
    <w:p w:rsidR="00531F8F" w:rsidRDefault="00531F8F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 cas de collaboration avec une autre association  expliquer le rôle respectif de chacune dans la mise en œuvre de l’action,</w:t>
      </w:r>
    </w:p>
    <w:p w:rsidR="00531F8F" w:rsidRPr="0081403F" w:rsidRDefault="00531F8F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 partenariats avec les établissements et services de santé doivent être clairement formalisés</w:t>
      </w:r>
    </w:p>
    <w:p w:rsidR="00531F8F" w:rsidRDefault="00531F8F" w:rsidP="005543C5">
      <w:pPr>
        <w:numPr>
          <w:ilvl w:val="2"/>
          <w:numId w:val="18"/>
        </w:numPr>
        <w:tabs>
          <w:tab w:val="clear" w:pos="2700"/>
        </w:tabs>
        <w:ind w:left="1260"/>
        <w:rPr>
          <w:rFonts w:ascii="Garamond" w:hAnsi="Garamond" w:cs="Garamond"/>
          <w:u w:val="single"/>
        </w:rPr>
      </w:pPr>
      <w:r w:rsidRPr="00466ACD">
        <w:rPr>
          <w:rFonts w:ascii="Garamond" w:hAnsi="Garamond" w:cs="Garamond"/>
          <w:color w:val="000000"/>
          <w:sz w:val="24"/>
          <w:szCs w:val="24"/>
        </w:rPr>
        <w:t xml:space="preserve">calendrier </w:t>
      </w:r>
      <w:r>
        <w:rPr>
          <w:rFonts w:ascii="Garamond" w:hAnsi="Garamond" w:cs="Garamond"/>
          <w:color w:val="000000"/>
          <w:sz w:val="24"/>
          <w:szCs w:val="24"/>
        </w:rPr>
        <w:t>prévisionnel</w:t>
      </w:r>
    </w:p>
    <w:p w:rsidR="00531F8F" w:rsidRPr="007C37FE" w:rsidRDefault="00531F8F" w:rsidP="0024725B">
      <w:pPr>
        <w:pStyle w:val="Heading1"/>
        <w:numPr>
          <w:ilvl w:val="0"/>
          <w:numId w:val="11"/>
        </w:numPr>
        <w:rPr>
          <w:rFonts w:ascii="Garamond" w:hAnsi="Garamond" w:cs="Garamond"/>
          <w:b/>
          <w:bCs/>
        </w:rPr>
      </w:pPr>
      <w:r w:rsidRPr="007C37FE">
        <w:rPr>
          <w:rFonts w:ascii="Garamond" w:hAnsi="Garamond" w:cs="Garamond"/>
          <w:b/>
          <w:bCs/>
        </w:rPr>
        <w:t xml:space="preserve">METHODOLOGIE D’EVALUATION DES CONDITIONS ET DES MODALITES D’INTERVENTION  </w:t>
      </w:r>
    </w:p>
    <w:p w:rsidR="00531F8F" w:rsidRPr="00466ACD" w:rsidRDefault="00531F8F" w:rsidP="007B6A67">
      <w:pPr>
        <w:rPr>
          <w:rFonts w:ascii="Garamond" w:hAnsi="Garamond" w:cs="Garamond"/>
        </w:rPr>
      </w:pPr>
      <w:r w:rsidRPr="00466ACD">
        <w:rPr>
          <w:rFonts w:ascii="Garamond" w:hAnsi="Garamond" w:cs="Garamond"/>
        </w:rPr>
        <w:t xml:space="preserve"> </w:t>
      </w:r>
    </w:p>
    <w:p w:rsidR="00531F8F" w:rsidRPr="00466ACD" w:rsidRDefault="00531F8F" w:rsidP="00D23C46">
      <w:pPr>
        <w:numPr>
          <w:ilvl w:val="0"/>
          <w:numId w:val="18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Personne </w:t>
      </w:r>
      <w:r w:rsidRPr="00466ACD">
        <w:rPr>
          <w:rFonts w:ascii="Garamond" w:hAnsi="Garamond" w:cs="Garamond"/>
          <w:sz w:val="24"/>
          <w:szCs w:val="24"/>
        </w:rPr>
        <w:t xml:space="preserve">responsable </w:t>
      </w:r>
      <w:r>
        <w:rPr>
          <w:rFonts w:ascii="Garamond" w:hAnsi="Garamond" w:cs="Garamond"/>
          <w:sz w:val="24"/>
          <w:szCs w:val="24"/>
        </w:rPr>
        <w:t xml:space="preserve">de l’évaluation </w:t>
      </w:r>
      <w:r w:rsidRPr="00466ACD">
        <w:rPr>
          <w:rFonts w:ascii="Garamond" w:hAnsi="Garamond" w:cs="Garamond"/>
          <w:sz w:val="24"/>
          <w:szCs w:val="24"/>
        </w:rPr>
        <w:t>(nom / compétences</w:t>
      </w:r>
      <w:r>
        <w:rPr>
          <w:rFonts w:ascii="Garamond" w:hAnsi="Garamond" w:cs="Garamond"/>
          <w:sz w:val="24"/>
          <w:szCs w:val="24"/>
        </w:rPr>
        <w:t>)</w:t>
      </w:r>
    </w:p>
    <w:p w:rsidR="00531F8F" w:rsidRPr="0024725B" w:rsidRDefault="00531F8F" w:rsidP="00D23C46">
      <w:pPr>
        <w:pStyle w:val="Heading2"/>
        <w:numPr>
          <w:ilvl w:val="0"/>
          <w:numId w:val="19"/>
        </w:numPr>
        <w:ind w:right="-569"/>
        <w:rPr>
          <w:rFonts w:ascii="Garamond" w:hAnsi="Garamond" w:cs="Garamond"/>
          <w:b w:val="0"/>
          <w:bCs w:val="0"/>
        </w:rPr>
      </w:pPr>
      <w:r w:rsidRPr="0024725B">
        <w:rPr>
          <w:rFonts w:ascii="Garamond" w:hAnsi="Garamond" w:cs="Garamond"/>
          <w:b w:val="0"/>
          <w:bCs w:val="0"/>
        </w:rPr>
        <w:t>Indicateurs retenus</w:t>
      </w:r>
      <w:r>
        <w:rPr>
          <w:rFonts w:ascii="Garamond" w:hAnsi="Garamond" w:cs="Garamond"/>
          <w:b w:val="0"/>
          <w:bCs w:val="0"/>
        </w:rPr>
        <w:t xml:space="preserve"> </w:t>
      </w:r>
      <w:r w:rsidRPr="0024725B">
        <w:rPr>
          <w:rFonts w:ascii="Garamond" w:hAnsi="Garamond" w:cs="Garamond"/>
          <w:b w:val="0"/>
          <w:bCs w:val="0"/>
        </w:rPr>
        <w:t>pour l'évaluation du processus d’intervention</w:t>
      </w:r>
      <w:r>
        <w:rPr>
          <w:rFonts w:ascii="Garamond" w:hAnsi="Garamond" w:cs="Garamond"/>
          <w:b w:val="0"/>
          <w:bCs w:val="0"/>
        </w:rPr>
        <w:t xml:space="preserve"> et </w:t>
      </w:r>
      <w:r w:rsidRPr="0024725B">
        <w:rPr>
          <w:rFonts w:ascii="Garamond" w:hAnsi="Garamond" w:cs="Garamond"/>
          <w:b w:val="0"/>
          <w:bCs w:val="0"/>
        </w:rPr>
        <w:t>de l’atteinte des objectifs</w:t>
      </w:r>
      <w:r>
        <w:rPr>
          <w:rFonts w:ascii="Garamond" w:hAnsi="Garamond" w:cs="Garamond"/>
          <w:b w:val="0"/>
          <w:bCs w:val="0"/>
        </w:rPr>
        <w:t>.</w:t>
      </w:r>
    </w:p>
    <w:p w:rsidR="00531F8F" w:rsidRPr="00466ACD" w:rsidRDefault="00531F8F" w:rsidP="007B6A67">
      <w:pPr>
        <w:pStyle w:val="Heading1"/>
        <w:ind w:firstLine="60"/>
        <w:rPr>
          <w:rFonts w:ascii="Garamond" w:hAnsi="Garamond" w:cs="Garamond"/>
        </w:rPr>
      </w:pPr>
    </w:p>
    <w:p w:rsidR="00531F8F" w:rsidRPr="00466ACD" w:rsidRDefault="00531F8F" w:rsidP="007B6A67">
      <w:pPr>
        <w:rPr>
          <w:rFonts w:ascii="Garamond" w:hAnsi="Garamond" w:cs="Garamond"/>
        </w:rPr>
      </w:pPr>
    </w:p>
    <w:p w:rsidR="00531F8F" w:rsidRPr="0024725B" w:rsidRDefault="00531F8F" w:rsidP="0024725B">
      <w:pPr>
        <w:pStyle w:val="Heading1"/>
        <w:numPr>
          <w:ilvl w:val="0"/>
          <w:numId w:val="11"/>
        </w:numPr>
        <w:rPr>
          <w:rFonts w:ascii="Garamond" w:hAnsi="Garamond" w:cs="Garamond"/>
          <w:b/>
          <w:bCs/>
        </w:rPr>
      </w:pPr>
      <w:r w:rsidRPr="007C37FE">
        <w:rPr>
          <w:rFonts w:ascii="Garamond" w:hAnsi="Garamond" w:cs="Garamond"/>
          <w:b/>
          <w:bCs/>
          <w:caps/>
        </w:rPr>
        <w:t xml:space="preserve">Eventuels </w:t>
      </w:r>
      <w:r w:rsidRPr="007C37FE">
        <w:rPr>
          <w:rFonts w:ascii="Garamond" w:hAnsi="Garamond" w:cs="Garamond"/>
          <w:b/>
          <w:bCs/>
        </w:rPr>
        <w:t>COMMENTAIRES COMPLEMENTAIRES</w:t>
      </w:r>
      <w:r w:rsidRPr="0024725B">
        <w:rPr>
          <w:rFonts w:ascii="Garamond" w:hAnsi="Garamond" w:cs="Garamond"/>
          <w:b/>
          <w:bCs/>
        </w:rPr>
        <w:t xml:space="preserve"> (une demi page) </w:t>
      </w:r>
    </w:p>
    <w:p w:rsidR="00531F8F" w:rsidRPr="00466ACD" w:rsidRDefault="00531F8F" w:rsidP="007B6A67">
      <w:pPr>
        <w:rPr>
          <w:rFonts w:ascii="Garamond" w:hAnsi="Garamond" w:cs="Garamond"/>
        </w:rPr>
      </w:pPr>
    </w:p>
    <w:p w:rsidR="00531F8F" w:rsidRPr="00466ACD" w:rsidRDefault="00531F8F" w:rsidP="007B6A67">
      <w:pPr>
        <w:rPr>
          <w:rFonts w:ascii="Garamond" w:hAnsi="Garamond" w:cs="Garamond"/>
        </w:rPr>
      </w:pPr>
    </w:p>
    <w:p w:rsidR="00531F8F" w:rsidRPr="007C37FE" w:rsidRDefault="00531F8F" w:rsidP="00EC5A09">
      <w:pPr>
        <w:numPr>
          <w:ilvl w:val="0"/>
          <w:numId w:val="11"/>
        </w:numPr>
        <w:rPr>
          <w:rFonts w:ascii="Garamond" w:hAnsi="Garamond" w:cs="Garamond"/>
          <w:b/>
          <w:bCs/>
          <w:sz w:val="24"/>
          <w:szCs w:val="24"/>
        </w:rPr>
      </w:pPr>
      <w:r w:rsidRPr="007C37FE">
        <w:rPr>
          <w:rFonts w:ascii="Garamond" w:hAnsi="Garamond" w:cs="Garamond"/>
          <w:b/>
          <w:bCs/>
          <w:sz w:val="24"/>
          <w:szCs w:val="24"/>
        </w:rPr>
        <w:t xml:space="preserve">DOCUMENTS A JOINDRE </w:t>
      </w:r>
    </w:p>
    <w:p w:rsidR="00531F8F" w:rsidRPr="00466ACD" w:rsidRDefault="00531F8F" w:rsidP="007B6A67">
      <w:pPr>
        <w:rPr>
          <w:rFonts w:ascii="Garamond" w:hAnsi="Garamond" w:cs="Garamond"/>
          <w:b/>
          <w:bCs/>
          <w:sz w:val="24"/>
          <w:szCs w:val="24"/>
        </w:rPr>
      </w:pPr>
    </w:p>
    <w:p w:rsidR="00531F8F" w:rsidRDefault="00531F8F" w:rsidP="007B6A67">
      <w:pPr>
        <w:numPr>
          <w:ilvl w:val="0"/>
          <w:numId w:val="9"/>
        </w:numPr>
        <w:rPr>
          <w:rFonts w:ascii="Garamond" w:hAnsi="Garamond" w:cs="Garamond"/>
          <w:sz w:val="24"/>
          <w:szCs w:val="24"/>
        </w:rPr>
      </w:pPr>
      <w:r w:rsidRPr="00466ACD">
        <w:rPr>
          <w:rFonts w:ascii="Garamond" w:hAnsi="Garamond" w:cs="Garamond"/>
          <w:sz w:val="24"/>
          <w:szCs w:val="24"/>
        </w:rPr>
        <w:t>CV du responsable du projet</w:t>
      </w:r>
      <w:r>
        <w:rPr>
          <w:rFonts w:ascii="Garamond" w:hAnsi="Garamond" w:cs="Garamond"/>
          <w:sz w:val="24"/>
          <w:szCs w:val="24"/>
        </w:rPr>
        <w:t>;</w:t>
      </w:r>
    </w:p>
    <w:p w:rsidR="00531F8F" w:rsidRPr="00466ACD" w:rsidRDefault="00531F8F" w:rsidP="007B6A67">
      <w:pPr>
        <w:numPr>
          <w:ilvl w:val="0"/>
          <w:numId w:val="9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Copie de la convention d’habilitation à réaliser des TROD et ses annexes</w:t>
      </w:r>
    </w:p>
    <w:p w:rsidR="00531F8F" w:rsidRPr="00EC5A09" w:rsidRDefault="00531F8F" w:rsidP="00EC5A09">
      <w:pPr>
        <w:numPr>
          <w:ilvl w:val="0"/>
          <w:numId w:val="9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Bilan de l’action menée</w:t>
      </w:r>
      <w:r w:rsidRPr="00EC5A0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si l’offre de dépistage communautaire existe déjà,</w:t>
      </w:r>
    </w:p>
    <w:p w:rsidR="00531F8F" w:rsidRDefault="00531F8F">
      <w:pPr>
        <w:numPr>
          <w:ilvl w:val="0"/>
          <w:numId w:val="9"/>
        </w:numPr>
      </w:pPr>
      <w:r w:rsidRPr="00EC5A09">
        <w:rPr>
          <w:rFonts w:ascii="Garamond" w:hAnsi="Garamond" w:cs="Garamond"/>
          <w:sz w:val="24"/>
          <w:szCs w:val="24"/>
        </w:rPr>
        <w:t xml:space="preserve">Tout document </w:t>
      </w:r>
      <w:r>
        <w:rPr>
          <w:rFonts w:ascii="Garamond" w:hAnsi="Garamond" w:cs="Garamond"/>
          <w:sz w:val="24"/>
          <w:szCs w:val="24"/>
        </w:rPr>
        <w:t xml:space="preserve">autre </w:t>
      </w:r>
      <w:r w:rsidRPr="00EC5A09">
        <w:rPr>
          <w:rFonts w:ascii="Garamond" w:hAnsi="Garamond" w:cs="Garamond"/>
          <w:sz w:val="24"/>
          <w:szCs w:val="24"/>
        </w:rPr>
        <w:t xml:space="preserve">se rapportant au projet et </w:t>
      </w:r>
      <w:r>
        <w:rPr>
          <w:rFonts w:ascii="Garamond" w:hAnsi="Garamond" w:cs="Garamond"/>
          <w:sz w:val="24"/>
          <w:szCs w:val="24"/>
        </w:rPr>
        <w:t>cité</w:t>
      </w:r>
      <w:r w:rsidRPr="00EC5A09">
        <w:rPr>
          <w:rFonts w:ascii="Garamond" w:hAnsi="Garamond" w:cs="Garamond"/>
          <w:sz w:val="24"/>
          <w:szCs w:val="24"/>
        </w:rPr>
        <w:t xml:space="preserve"> dans </w:t>
      </w:r>
      <w:r>
        <w:rPr>
          <w:rFonts w:ascii="Garamond" w:hAnsi="Garamond" w:cs="Garamond"/>
          <w:sz w:val="24"/>
          <w:szCs w:val="24"/>
        </w:rPr>
        <w:t>l’exposé du projet.</w:t>
      </w:r>
    </w:p>
    <w:sectPr w:rsidR="00531F8F" w:rsidSect="002652EF">
      <w:pgSz w:w="12240" w:h="15840"/>
      <w:pgMar w:top="1079" w:right="900" w:bottom="899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8F" w:rsidRDefault="00531F8F">
      <w:r>
        <w:separator/>
      </w:r>
    </w:p>
  </w:endnote>
  <w:endnote w:type="continuationSeparator" w:id="0">
    <w:p w:rsidR="00531F8F" w:rsidRDefault="0053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F" w:rsidRDefault="00531F8F" w:rsidP="008A5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31F8F" w:rsidRDefault="00531F8F" w:rsidP="008A52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F" w:rsidRDefault="00531F8F" w:rsidP="008A5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1F8F" w:rsidRDefault="00531F8F" w:rsidP="008A52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8F" w:rsidRDefault="00531F8F">
      <w:r>
        <w:separator/>
      </w:r>
    </w:p>
  </w:footnote>
  <w:footnote w:type="continuationSeparator" w:id="0">
    <w:p w:rsidR="00531F8F" w:rsidRDefault="00531F8F">
      <w:r>
        <w:continuationSeparator/>
      </w:r>
    </w:p>
  </w:footnote>
  <w:footnote w:id="1">
    <w:p w:rsidR="00531F8F" w:rsidRDefault="00531F8F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 w:rsidRPr="008001D1">
        <w:rPr>
          <w:rFonts w:ascii="Arial" w:hAnsi="Arial" w:cs="Arial"/>
        </w:rPr>
        <w:t xml:space="preserve"> </w:t>
      </w:r>
      <w:r w:rsidRPr="008001D1">
        <w:rPr>
          <w:rFonts w:ascii="Arial" w:hAnsi="Arial" w:cs="Arial"/>
          <w:sz w:val="16"/>
          <w:szCs w:val="16"/>
        </w:rPr>
        <w:t>Notamment l</w:t>
      </w:r>
      <w:r w:rsidRPr="004C0035">
        <w:rPr>
          <w:rFonts w:ascii="Arial" w:hAnsi="Arial" w:cs="Arial"/>
          <w:sz w:val="16"/>
          <w:szCs w:val="16"/>
        </w:rPr>
        <w:t>’</w:t>
      </w:r>
      <w:r w:rsidRPr="008001D1">
        <w:rPr>
          <w:rFonts w:ascii="Arial" w:hAnsi="Arial" w:cs="Arial"/>
          <w:sz w:val="16"/>
          <w:szCs w:val="16"/>
        </w:rPr>
        <w:t>estimation selon chaque public, du nombre annuel de personnes potentiellement bénéficiaires de l</w:t>
      </w:r>
      <w:r w:rsidRPr="004C0035">
        <w:rPr>
          <w:rFonts w:ascii="Arial" w:hAnsi="Arial" w:cs="Arial"/>
          <w:sz w:val="16"/>
          <w:szCs w:val="16"/>
        </w:rPr>
        <w:t>’</w:t>
      </w:r>
      <w:r w:rsidRPr="008001D1">
        <w:rPr>
          <w:rFonts w:ascii="Arial" w:hAnsi="Arial" w:cs="Arial"/>
          <w:sz w:val="16"/>
          <w:szCs w:val="16"/>
        </w:rPr>
        <w:t>action au niveau local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6C7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C573A"/>
    <w:multiLevelType w:val="multilevel"/>
    <w:tmpl w:val="AD44A9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5AC45BE"/>
    <w:multiLevelType w:val="hybridMultilevel"/>
    <w:tmpl w:val="692C4590"/>
    <w:lvl w:ilvl="0" w:tplc="69FEC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C0798"/>
    <w:multiLevelType w:val="hybridMultilevel"/>
    <w:tmpl w:val="6AC0E6E4"/>
    <w:lvl w:ilvl="0" w:tplc="3D345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766D0"/>
    <w:multiLevelType w:val="hybridMultilevel"/>
    <w:tmpl w:val="8E7A582E"/>
    <w:lvl w:ilvl="0" w:tplc="1B18F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69FEC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2F6C80"/>
    <w:multiLevelType w:val="hybridMultilevel"/>
    <w:tmpl w:val="9C922C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544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1A88483C">
      <w:start w:val="4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AE6039"/>
    <w:multiLevelType w:val="hybridMultilevel"/>
    <w:tmpl w:val="77B84CA2"/>
    <w:lvl w:ilvl="0" w:tplc="304E73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71CA7"/>
    <w:multiLevelType w:val="multilevel"/>
    <w:tmpl w:val="E124E2E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331E4E4F"/>
    <w:multiLevelType w:val="hybridMultilevel"/>
    <w:tmpl w:val="F222AC3E"/>
    <w:lvl w:ilvl="0" w:tplc="52D2D40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83715"/>
    <w:multiLevelType w:val="hybridMultilevel"/>
    <w:tmpl w:val="A872B510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91CC4F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AA7B6C"/>
    <w:multiLevelType w:val="hybridMultilevel"/>
    <w:tmpl w:val="191CA034"/>
    <w:lvl w:ilvl="0" w:tplc="83A48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7073C"/>
    <w:multiLevelType w:val="hybridMultilevel"/>
    <w:tmpl w:val="E4809D1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448BA2">
      <w:start w:val="5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8D451C"/>
    <w:multiLevelType w:val="hybridMultilevel"/>
    <w:tmpl w:val="5DC23AEE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DE34F99"/>
    <w:multiLevelType w:val="hybridMultilevel"/>
    <w:tmpl w:val="9112CFDC"/>
    <w:lvl w:ilvl="0" w:tplc="52D2D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2"/>
  </w:num>
  <w:num w:numId="18">
    <w:abstractNumId w:val="11"/>
  </w:num>
  <w:num w:numId="19">
    <w:abstractNumId w:val="7"/>
  </w:num>
  <w:num w:numId="2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1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A67"/>
    <w:rsid w:val="0000059B"/>
    <w:rsid w:val="000029D8"/>
    <w:rsid w:val="000139E1"/>
    <w:rsid w:val="00013AB1"/>
    <w:rsid w:val="00015639"/>
    <w:rsid w:val="00017176"/>
    <w:rsid w:val="00023595"/>
    <w:rsid w:val="00023DD4"/>
    <w:rsid w:val="00036D32"/>
    <w:rsid w:val="0003782F"/>
    <w:rsid w:val="00044668"/>
    <w:rsid w:val="00045783"/>
    <w:rsid w:val="00053FBD"/>
    <w:rsid w:val="00057C91"/>
    <w:rsid w:val="00072BA8"/>
    <w:rsid w:val="00082C1F"/>
    <w:rsid w:val="00094329"/>
    <w:rsid w:val="000C6FE9"/>
    <w:rsid w:val="000D0BEA"/>
    <w:rsid w:val="000D0F69"/>
    <w:rsid w:val="000D5905"/>
    <w:rsid w:val="000F1800"/>
    <w:rsid w:val="00106202"/>
    <w:rsid w:val="00111096"/>
    <w:rsid w:val="0011331D"/>
    <w:rsid w:val="00117C88"/>
    <w:rsid w:val="001218B0"/>
    <w:rsid w:val="00121DEB"/>
    <w:rsid w:val="00127081"/>
    <w:rsid w:val="001319C6"/>
    <w:rsid w:val="0014321B"/>
    <w:rsid w:val="00144CE3"/>
    <w:rsid w:val="001469EE"/>
    <w:rsid w:val="00146BA9"/>
    <w:rsid w:val="00147306"/>
    <w:rsid w:val="00147B0E"/>
    <w:rsid w:val="0015151C"/>
    <w:rsid w:val="00151BDE"/>
    <w:rsid w:val="001540FB"/>
    <w:rsid w:val="0015730A"/>
    <w:rsid w:val="00163A62"/>
    <w:rsid w:val="0017115D"/>
    <w:rsid w:val="0017162D"/>
    <w:rsid w:val="00181492"/>
    <w:rsid w:val="00181D4E"/>
    <w:rsid w:val="00192795"/>
    <w:rsid w:val="00193A9A"/>
    <w:rsid w:val="001A273B"/>
    <w:rsid w:val="001A514E"/>
    <w:rsid w:val="001A7EAA"/>
    <w:rsid w:val="001B05A7"/>
    <w:rsid w:val="001B5858"/>
    <w:rsid w:val="001C3DD4"/>
    <w:rsid w:val="001D2E3D"/>
    <w:rsid w:val="001D6F10"/>
    <w:rsid w:val="001D7596"/>
    <w:rsid w:val="001E2523"/>
    <w:rsid w:val="001E6ACA"/>
    <w:rsid w:val="001E725E"/>
    <w:rsid w:val="001F1AB5"/>
    <w:rsid w:val="001F34B8"/>
    <w:rsid w:val="001F4322"/>
    <w:rsid w:val="00200163"/>
    <w:rsid w:val="002017D2"/>
    <w:rsid w:val="002113BC"/>
    <w:rsid w:val="00211E58"/>
    <w:rsid w:val="00211FE3"/>
    <w:rsid w:val="0021388F"/>
    <w:rsid w:val="002211AB"/>
    <w:rsid w:val="00221BA5"/>
    <w:rsid w:val="00233C83"/>
    <w:rsid w:val="00234DEE"/>
    <w:rsid w:val="00236DF1"/>
    <w:rsid w:val="0024725B"/>
    <w:rsid w:val="00255270"/>
    <w:rsid w:val="002560D6"/>
    <w:rsid w:val="00260EBD"/>
    <w:rsid w:val="002652EF"/>
    <w:rsid w:val="00266E72"/>
    <w:rsid w:val="00267F6E"/>
    <w:rsid w:val="002715CE"/>
    <w:rsid w:val="002717BE"/>
    <w:rsid w:val="00271F1F"/>
    <w:rsid w:val="00280D31"/>
    <w:rsid w:val="0028106D"/>
    <w:rsid w:val="002867BB"/>
    <w:rsid w:val="002877E8"/>
    <w:rsid w:val="00292696"/>
    <w:rsid w:val="00292971"/>
    <w:rsid w:val="00297D63"/>
    <w:rsid w:val="002A560F"/>
    <w:rsid w:val="002B3AC5"/>
    <w:rsid w:val="002B42FD"/>
    <w:rsid w:val="002C1705"/>
    <w:rsid w:val="002D0836"/>
    <w:rsid w:val="002D6A90"/>
    <w:rsid w:val="002E1DFD"/>
    <w:rsid w:val="002E3AB9"/>
    <w:rsid w:val="002F1EE7"/>
    <w:rsid w:val="002F35A5"/>
    <w:rsid w:val="002F5455"/>
    <w:rsid w:val="002F6F47"/>
    <w:rsid w:val="003104FA"/>
    <w:rsid w:val="00327A86"/>
    <w:rsid w:val="00334310"/>
    <w:rsid w:val="003348C0"/>
    <w:rsid w:val="00341809"/>
    <w:rsid w:val="00343C74"/>
    <w:rsid w:val="00346196"/>
    <w:rsid w:val="0035773D"/>
    <w:rsid w:val="0037389A"/>
    <w:rsid w:val="003768C1"/>
    <w:rsid w:val="00381415"/>
    <w:rsid w:val="0039390E"/>
    <w:rsid w:val="00393E74"/>
    <w:rsid w:val="0039792B"/>
    <w:rsid w:val="003A734E"/>
    <w:rsid w:val="003C5B1D"/>
    <w:rsid w:val="003D2198"/>
    <w:rsid w:val="003D3B8B"/>
    <w:rsid w:val="003E070A"/>
    <w:rsid w:val="003E1C70"/>
    <w:rsid w:val="003E7592"/>
    <w:rsid w:val="003F3E8F"/>
    <w:rsid w:val="003F5926"/>
    <w:rsid w:val="003F5FEC"/>
    <w:rsid w:val="003F677F"/>
    <w:rsid w:val="004013FE"/>
    <w:rsid w:val="00403DEF"/>
    <w:rsid w:val="004126E1"/>
    <w:rsid w:val="004165E1"/>
    <w:rsid w:val="004273AF"/>
    <w:rsid w:val="004345AB"/>
    <w:rsid w:val="00441DFC"/>
    <w:rsid w:val="004426E2"/>
    <w:rsid w:val="00444DC8"/>
    <w:rsid w:val="00447DD9"/>
    <w:rsid w:val="00451691"/>
    <w:rsid w:val="00451EB9"/>
    <w:rsid w:val="004550E0"/>
    <w:rsid w:val="00456E6C"/>
    <w:rsid w:val="004625A4"/>
    <w:rsid w:val="00465E9E"/>
    <w:rsid w:val="00466ACD"/>
    <w:rsid w:val="004745D6"/>
    <w:rsid w:val="00475C42"/>
    <w:rsid w:val="00484928"/>
    <w:rsid w:val="00484DB2"/>
    <w:rsid w:val="00494366"/>
    <w:rsid w:val="0049470A"/>
    <w:rsid w:val="004A0244"/>
    <w:rsid w:val="004A0D21"/>
    <w:rsid w:val="004A0DC3"/>
    <w:rsid w:val="004A1B47"/>
    <w:rsid w:val="004A5598"/>
    <w:rsid w:val="004B30B7"/>
    <w:rsid w:val="004B3EAB"/>
    <w:rsid w:val="004B5ACF"/>
    <w:rsid w:val="004C0035"/>
    <w:rsid w:val="004C2468"/>
    <w:rsid w:val="004C3344"/>
    <w:rsid w:val="004D4C49"/>
    <w:rsid w:val="004D6DAD"/>
    <w:rsid w:val="004D7570"/>
    <w:rsid w:val="004E05FE"/>
    <w:rsid w:val="004E11F4"/>
    <w:rsid w:val="004E21CA"/>
    <w:rsid w:val="004E628E"/>
    <w:rsid w:val="004E68CD"/>
    <w:rsid w:val="004F4D3E"/>
    <w:rsid w:val="0050691C"/>
    <w:rsid w:val="00531A32"/>
    <w:rsid w:val="00531F8F"/>
    <w:rsid w:val="0053311C"/>
    <w:rsid w:val="005408ED"/>
    <w:rsid w:val="00542FE6"/>
    <w:rsid w:val="00546365"/>
    <w:rsid w:val="005506CD"/>
    <w:rsid w:val="005534CA"/>
    <w:rsid w:val="005543C5"/>
    <w:rsid w:val="005562AF"/>
    <w:rsid w:val="00561C19"/>
    <w:rsid w:val="0056429E"/>
    <w:rsid w:val="005721EE"/>
    <w:rsid w:val="00573389"/>
    <w:rsid w:val="005777B1"/>
    <w:rsid w:val="005813B6"/>
    <w:rsid w:val="005825EF"/>
    <w:rsid w:val="00584F0B"/>
    <w:rsid w:val="0059238B"/>
    <w:rsid w:val="005937F5"/>
    <w:rsid w:val="00596027"/>
    <w:rsid w:val="005A502D"/>
    <w:rsid w:val="005A56D8"/>
    <w:rsid w:val="005A6924"/>
    <w:rsid w:val="005A7485"/>
    <w:rsid w:val="005A7E4C"/>
    <w:rsid w:val="005B207B"/>
    <w:rsid w:val="005B52F8"/>
    <w:rsid w:val="005C31BC"/>
    <w:rsid w:val="005C3D22"/>
    <w:rsid w:val="005C4D45"/>
    <w:rsid w:val="005D0A2E"/>
    <w:rsid w:val="005D62D4"/>
    <w:rsid w:val="005E10BD"/>
    <w:rsid w:val="005E2E27"/>
    <w:rsid w:val="005E6FD1"/>
    <w:rsid w:val="005F6CCB"/>
    <w:rsid w:val="00604390"/>
    <w:rsid w:val="00611D4E"/>
    <w:rsid w:val="00614A80"/>
    <w:rsid w:val="006164D1"/>
    <w:rsid w:val="00616F82"/>
    <w:rsid w:val="00617F43"/>
    <w:rsid w:val="0064082A"/>
    <w:rsid w:val="006434CD"/>
    <w:rsid w:val="006447D3"/>
    <w:rsid w:val="00657230"/>
    <w:rsid w:val="00657A31"/>
    <w:rsid w:val="006600FE"/>
    <w:rsid w:val="006609DB"/>
    <w:rsid w:val="0066310D"/>
    <w:rsid w:val="006639A1"/>
    <w:rsid w:val="00671B9A"/>
    <w:rsid w:val="00673A41"/>
    <w:rsid w:val="006854B6"/>
    <w:rsid w:val="00690BA5"/>
    <w:rsid w:val="00692F9A"/>
    <w:rsid w:val="00696578"/>
    <w:rsid w:val="00697DDE"/>
    <w:rsid w:val="006A16A9"/>
    <w:rsid w:val="006A25AC"/>
    <w:rsid w:val="006A40A8"/>
    <w:rsid w:val="006A52F9"/>
    <w:rsid w:val="006A568E"/>
    <w:rsid w:val="006A5BFB"/>
    <w:rsid w:val="006A6BAD"/>
    <w:rsid w:val="006A75BB"/>
    <w:rsid w:val="006B5C95"/>
    <w:rsid w:val="006C3989"/>
    <w:rsid w:val="006D0D33"/>
    <w:rsid w:val="006D1385"/>
    <w:rsid w:val="006D5C60"/>
    <w:rsid w:val="006E031A"/>
    <w:rsid w:val="006E23C9"/>
    <w:rsid w:val="00705ADC"/>
    <w:rsid w:val="007161FD"/>
    <w:rsid w:val="0071643A"/>
    <w:rsid w:val="00727616"/>
    <w:rsid w:val="00731E63"/>
    <w:rsid w:val="007328A4"/>
    <w:rsid w:val="00736CBB"/>
    <w:rsid w:val="007456D3"/>
    <w:rsid w:val="00747CBB"/>
    <w:rsid w:val="007504B5"/>
    <w:rsid w:val="007516A7"/>
    <w:rsid w:val="00760899"/>
    <w:rsid w:val="00765ADB"/>
    <w:rsid w:val="007667BC"/>
    <w:rsid w:val="00766B44"/>
    <w:rsid w:val="0078797E"/>
    <w:rsid w:val="00792EC2"/>
    <w:rsid w:val="007A7017"/>
    <w:rsid w:val="007B09F3"/>
    <w:rsid w:val="007B12C1"/>
    <w:rsid w:val="007B5E99"/>
    <w:rsid w:val="007B6A67"/>
    <w:rsid w:val="007C37FE"/>
    <w:rsid w:val="007C4AD6"/>
    <w:rsid w:val="007C5F07"/>
    <w:rsid w:val="007C7279"/>
    <w:rsid w:val="007D3EAA"/>
    <w:rsid w:val="007E072F"/>
    <w:rsid w:val="007E6E71"/>
    <w:rsid w:val="007E72F7"/>
    <w:rsid w:val="007F18A8"/>
    <w:rsid w:val="007F1CF5"/>
    <w:rsid w:val="007F74DA"/>
    <w:rsid w:val="008001D1"/>
    <w:rsid w:val="00804EAE"/>
    <w:rsid w:val="0081403F"/>
    <w:rsid w:val="008146CB"/>
    <w:rsid w:val="00815521"/>
    <w:rsid w:val="00827DEB"/>
    <w:rsid w:val="00827F8A"/>
    <w:rsid w:val="008306B3"/>
    <w:rsid w:val="0083214D"/>
    <w:rsid w:val="0083544B"/>
    <w:rsid w:val="008363FE"/>
    <w:rsid w:val="00836849"/>
    <w:rsid w:val="0084474C"/>
    <w:rsid w:val="00860011"/>
    <w:rsid w:val="008613A0"/>
    <w:rsid w:val="0086174F"/>
    <w:rsid w:val="008720B3"/>
    <w:rsid w:val="0087772C"/>
    <w:rsid w:val="008851C3"/>
    <w:rsid w:val="00887090"/>
    <w:rsid w:val="00892177"/>
    <w:rsid w:val="00892737"/>
    <w:rsid w:val="00893796"/>
    <w:rsid w:val="00893D7B"/>
    <w:rsid w:val="00896573"/>
    <w:rsid w:val="008A45E7"/>
    <w:rsid w:val="008A52EA"/>
    <w:rsid w:val="008A624B"/>
    <w:rsid w:val="008A798B"/>
    <w:rsid w:val="008B17FB"/>
    <w:rsid w:val="008B317A"/>
    <w:rsid w:val="008B453A"/>
    <w:rsid w:val="008B5F92"/>
    <w:rsid w:val="008C0756"/>
    <w:rsid w:val="008C61D2"/>
    <w:rsid w:val="008E18C8"/>
    <w:rsid w:val="008E61C3"/>
    <w:rsid w:val="008F1A5B"/>
    <w:rsid w:val="008F2267"/>
    <w:rsid w:val="009036BA"/>
    <w:rsid w:val="009151C2"/>
    <w:rsid w:val="00915CD5"/>
    <w:rsid w:val="009239F5"/>
    <w:rsid w:val="00932359"/>
    <w:rsid w:val="00933798"/>
    <w:rsid w:val="009402AE"/>
    <w:rsid w:val="009406DC"/>
    <w:rsid w:val="0094169E"/>
    <w:rsid w:val="009438D7"/>
    <w:rsid w:val="00943A4A"/>
    <w:rsid w:val="00954287"/>
    <w:rsid w:val="00960E21"/>
    <w:rsid w:val="0096103F"/>
    <w:rsid w:val="0096312E"/>
    <w:rsid w:val="00982A95"/>
    <w:rsid w:val="00991DA6"/>
    <w:rsid w:val="00993FF6"/>
    <w:rsid w:val="009A0F13"/>
    <w:rsid w:val="009A6AEB"/>
    <w:rsid w:val="009B35F7"/>
    <w:rsid w:val="009B3D6C"/>
    <w:rsid w:val="009B5CB2"/>
    <w:rsid w:val="009C023F"/>
    <w:rsid w:val="009C6D5B"/>
    <w:rsid w:val="009D21C3"/>
    <w:rsid w:val="009D7106"/>
    <w:rsid w:val="009E4D0F"/>
    <w:rsid w:val="009E5B3E"/>
    <w:rsid w:val="009F177C"/>
    <w:rsid w:val="009F221C"/>
    <w:rsid w:val="00A065AC"/>
    <w:rsid w:val="00A17CE3"/>
    <w:rsid w:val="00A24B43"/>
    <w:rsid w:val="00A25798"/>
    <w:rsid w:val="00A25A09"/>
    <w:rsid w:val="00A25B2F"/>
    <w:rsid w:val="00A27D8E"/>
    <w:rsid w:val="00A52DA9"/>
    <w:rsid w:val="00A60FF4"/>
    <w:rsid w:val="00A6388C"/>
    <w:rsid w:val="00A66951"/>
    <w:rsid w:val="00A70F8F"/>
    <w:rsid w:val="00A84193"/>
    <w:rsid w:val="00A860F4"/>
    <w:rsid w:val="00A87ACE"/>
    <w:rsid w:val="00A95A7C"/>
    <w:rsid w:val="00A96402"/>
    <w:rsid w:val="00AA71FC"/>
    <w:rsid w:val="00AC312D"/>
    <w:rsid w:val="00AC3ADA"/>
    <w:rsid w:val="00AC63D8"/>
    <w:rsid w:val="00AD38ED"/>
    <w:rsid w:val="00AD4867"/>
    <w:rsid w:val="00AE6800"/>
    <w:rsid w:val="00AE7C2E"/>
    <w:rsid w:val="00AF2535"/>
    <w:rsid w:val="00B00FD8"/>
    <w:rsid w:val="00B045AF"/>
    <w:rsid w:val="00B04904"/>
    <w:rsid w:val="00B060C6"/>
    <w:rsid w:val="00B070CA"/>
    <w:rsid w:val="00B12CC4"/>
    <w:rsid w:val="00B13330"/>
    <w:rsid w:val="00B17784"/>
    <w:rsid w:val="00B24998"/>
    <w:rsid w:val="00B27C65"/>
    <w:rsid w:val="00B35766"/>
    <w:rsid w:val="00B53594"/>
    <w:rsid w:val="00B56841"/>
    <w:rsid w:val="00B636C1"/>
    <w:rsid w:val="00B76351"/>
    <w:rsid w:val="00B76717"/>
    <w:rsid w:val="00B81223"/>
    <w:rsid w:val="00B859B2"/>
    <w:rsid w:val="00B921A1"/>
    <w:rsid w:val="00B92A14"/>
    <w:rsid w:val="00B9463F"/>
    <w:rsid w:val="00BB0889"/>
    <w:rsid w:val="00BB52E3"/>
    <w:rsid w:val="00BB7D1F"/>
    <w:rsid w:val="00BC1A14"/>
    <w:rsid w:val="00BC1FCA"/>
    <w:rsid w:val="00BC7CD1"/>
    <w:rsid w:val="00BD0538"/>
    <w:rsid w:val="00BD1683"/>
    <w:rsid w:val="00BD2E76"/>
    <w:rsid w:val="00BD4BD1"/>
    <w:rsid w:val="00BD68F5"/>
    <w:rsid w:val="00BE092A"/>
    <w:rsid w:val="00BE63C2"/>
    <w:rsid w:val="00BF261C"/>
    <w:rsid w:val="00C01D2B"/>
    <w:rsid w:val="00C061CE"/>
    <w:rsid w:val="00C0691D"/>
    <w:rsid w:val="00C0704B"/>
    <w:rsid w:val="00C12359"/>
    <w:rsid w:val="00C16567"/>
    <w:rsid w:val="00C22132"/>
    <w:rsid w:val="00C222D1"/>
    <w:rsid w:val="00C33158"/>
    <w:rsid w:val="00C33B4B"/>
    <w:rsid w:val="00C357DE"/>
    <w:rsid w:val="00C37062"/>
    <w:rsid w:val="00C41D9E"/>
    <w:rsid w:val="00C439EA"/>
    <w:rsid w:val="00C476E4"/>
    <w:rsid w:val="00C51841"/>
    <w:rsid w:val="00C64C3C"/>
    <w:rsid w:val="00C64CC6"/>
    <w:rsid w:val="00C6675B"/>
    <w:rsid w:val="00C7024F"/>
    <w:rsid w:val="00C74351"/>
    <w:rsid w:val="00C74E01"/>
    <w:rsid w:val="00C77D6D"/>
    <w:rsid w:val="00C90D70"/>
    <w:rsid w:val="00C96C1A"/>
    <w:rsid w:val="00CB78DC"/>
    <w:rsid w:val="00CC2F36"/>
    <w:rsid w:val="00CD1C78"/>
    <w:rsid w:val="00CD59CC"/>
    <w:rsid w:val="00CE79DA"/>
    <w:rsid w:val="00CF47FE"/>
    <w:rsid w:val="00CF482C"/>
    <w:rsid w:val="00CF48E7"/>
    <w:rsid w:val="00D1218D"/>
    <w:rsid w:val="00D121E0"/>
    <w:rsid w:val="00D2140C"/>
    <w:rsid w:val="00D23C46"/>
    <w:rsid w:val="00D2462A"/>
    <w:rsid w:val="00D34546"/>
    <w:rsid w:val="00D35E28"/>
    <w:rsid w:val="00D42D18"/>
    <w:rsid w:val="00D52373"/>
    <w:rsid w:val="00D57B9F"/>
    <w:rsid w:val="00D71701"/>
    <w:rsid w:val="00D75060"/>
    <w:rsid w:val="00D77C32"/>
    <w:rsid w:val="00D80A63"/>
    <w:rsid w:val="00D8366B"/>
    <w:rsid w:val="00D83A68"/>
    <w:rsid w:val="00D83F80"/>
    <w:rsid w:val="00D945D3"/>
    <w:rsid w:val="00D95CE9"/>
    <w:rsid w:val="00D96926"/>
    <w:rsid w:val="00DA2209"/>
    <w:rsid w:val="00DA4223"/>
    <w:rsid w:val="00DA689B"/>
    <w:rsid w:val="00DB02DC"/>
    <w:rsid w:val="00DB5415"/>
    <w:rsid w:val="00DB54EA"/>
    <w:rsid w:val="00DB7AAF"/>
    <w:rsid w:val="00DC48DC"/>
    <w:rsid w:val="00DC6A51"/>
    <w:rsid w:val="00DC6F90"/>
    <w:rsid w:val="00DE148F"/>
    <w:rsid w:val="00DE1EA4"/>
    <w:rsid w:val="00DE204E"/>
    <w:rsid w:val="00DE4081"/>
    <w:rsid w:val="00DF0F43"/>
    <w:rsid w:val="00DF165B"/>
    <w:rsid w:val="00DF217E"/>
    <w:rsid w:val="00DF4EC3"/>
    <w:rsid w:val="00E01AF4"/>
    <w:rsid w:val="00E04ADC"/>
    <w:rsid w:val="00E07081"/>
    <w:rsid w:val="00E141BC"/>
    <w:rsid w:val="00E156BC"/>
    <w:rsid w:val="00E20E1A"/>
    <w:rsid w:val="00E238BD"/>
    <w:rsid w:val="00E30558"/>
    <w:rsid w:val="00E31A2C"/>
    <w:rsid w:val="00E3584C"/>
    <w:rsid w:val="00E51BD0"/>
    <w:rsid w:val="00E527E7"/>
    <w:rsid w:val="00E66FAD"/>
    <w:rsid w:val="00E70633"/>
    <w:rsid w:val="00E70FC0"/>
    <w:rsid w:val="00E74AB1"/>
    <w:rsid w:val="00E75A9D"/>
    <w:rsid w:val="00E76C17"/>
    <w:rsid w:val="00E852C7"/>
    <w:rsid w:val="00E90766"/>
    <w:rsid w:val="00E914B8"/>
    <w:rsid w:val="00E924FB"/>
    <w:rsid w:val="00E9435E"/>
    <w:rsid w:val="00E97A10"/>
    <w:rsid w:val="00EB3DBD"/>
    <w:rsid w:val="00EB409C"/>
    <w:rsid w:val="00EC03F8"/>
    <w:rsid w:val="00EC5A09"/>
    <w:rsid w:val="00EC6C31"/>
    <w:rsid w:val="00EC7CA4"/>
    <w:rsid w:val="00EE4BE0"/>
    <w:rsid w:val="00EE6EEC"/>
    <w:rsid w:val="00EF6D5A"/>
    <w:rsid w:val="00F00D64"/>
    <w:rsid w:val="00F00E6D"/>
    <w:rsid w:val="00F0242A"/>
    <w:rsid w:val="00F03884"/>
    <w:rsid w:val="00F13B89"/>
    <w:rsid w:val="00F20B83"/>
    <w:rsid w:val="00F21FDF"/>
    <w:rsid w:val="00F22290"/>
    <w:rsid w:val="00F265F5"/>
    <w:rsid w:val="00F272AC"/>
    <w:rsid w:val="00F30F57"/>
    <w:rsid w:val="00F3126F"/>
    <w:rsid w:val="00F31AA3"/>
    <w:rsid w:val="00F405DF"/>
    <w:rsid w:val="00F40623"/>
    <w:rsid w:val="00F45864"/>
    <w:rsid w:val="00F54D69"/>
    <w:rsid w:val="00F60127"/>
    <w:rsid w:val="00F63CDA"/>
    <w:rsid w:val="00F73372"/>
    <w:rsid w:val="00F81973"/>
    <w:rsid w:val="00FA44EA"/>
    <w:rsid w:val="00FB2B94"/>
    <w:rsid w:val="00FB3725"/>
    <w:rsid w:val="00FB704D"/>
    <w:rsid w:val="00FD067D"/>
    <w:rsid w:val="00FD2FA2"/>
    <w:rsid w:val="00FE3C8C"/>
    <w:rsid w:val="00FF2886"/>
    <w:rsid w:val="00F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A67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A67"/>
    <w:pPr>
      <w:keepNext/>
      <w:tabs>
        <w:tab w:val="left" w:pos="6663"/>
      </w:tabs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6A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6A67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13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13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3F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13FE"/>
    <w:rPr>
      <w:rFonts w:ascii="Calibri" w:hAnsi="Calibri" w:cs="Calibr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D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3FE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7B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66B"/>
    <w:rPr>
      <w:rFonts w:cs="Times New Roman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7B6A67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3FE"/>
    <w:rPr>
      <w:rFonts w:cs="Times New Roman"/>
    </w:rPr>
  </w:style>
  <w:style w:type="paragraph" w:styleId="FootnoteText">
    <w:name w:val="footnote text"/>
    <w:aliases w:val="Note de bas de page Car Car Car Car"/>
    <w:basedOn w:val="Normal"/>
    <w:link w:val="FootnoteTextChar"/>
    <w:uiPriority w:val="99"/>
    <w:semiHidden/>
    <w:rsid w:val="007B6A67"/>
  </w:style>
  <w:style w:type="character" w:customStyle="1" w:styleId="FootnoteTextChar">
    <w:name w:val="Footnote Text Char"/>
    <w:aliases w:val="Note de bas de page Car Car Car Car Char"/>
    <w:basedOn w:val="DefaultParagraphFont"/>
    <w:link w:val="FootnoteText"/>
    <w:uiPriority w:val="99"/>
    <w:semiHidden/>
    <w:locked/>
    <w:rsid w:val="003104FA"/>
    <w:rPr>
      <w:rFonts w:cs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7B6A6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B6A6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3FE"/>
    <w:rPr>
      <w:rFonts w:cs="Times New Roman"/>
    </w:rPr>
  </w:style>
  <w:style w:type="character" w:styleId="PageNumber">
    <w:name w:val="page number"/>
    <w:basedOn w:val="DefaultParagraphFont"/>
    <w:uiPriority w:val="99"/>
    <w:rsid w:val="007B6A6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B6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13FE"/>
    <w:rPr>
      <w:rFonts w:cs="Times New Roman"/>
    </w:rPr>
  </w:style>
  <w:style w:type="paragraph" w:styleId="BlockText">
    <w:name w:val="Block Text"/>
    <w:basedOn w:val="Normal"/>
    <w:uiPriority w:val="99"/>
    <w:rsid w:val="007B6A67"/>
    <w:pPr>
      <w:ind w:left="-567" w:right="-569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7B6A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D0D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0D3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3F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3FE"/>
    <w:rPr>
      <w:b/>
      <w:bCs/>
    </w:rPr>
  </w:style>
  <w:style w:type="paragraph" w:customStyle="1" w:styleId="spip1">
    <w:name w:val="spip1"/>
    <w:basedOn w:val="Normal"/>
    <w:uiPriority w:val="99"/>
    <w:rsid w:val="003104FA"/>
    <w:pPr>
      <w:spacing w:before="100" w:beforeAutospacing="1" w:after="100" w:afterAutospacing="1" w:line="384" w:lineRule="atLeast"/>
    </w:pPr>
    <w:rPr>
      <w:color w:val="333333"/>
      <w:sz w:val="29"/>
      <w:szCs w:val="29"/>
    </w:rPr>
  </w:style>
  <w:style w:type="paragraph" w:customStyle="1" w:styleId="normal0">
    <w:name w:val="normal"/>
    <w:basedOn w:val="Normal"/>
    <w:uiPriority w:val="99"/>
    <w:rsid w:val="003104FA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paragraph" w:styleId="ListBullet2">
    <w:name w:val="List Bullet 2"/>
    <w:basedOn w:val="Normal"/>
    <w:uiPriority w:val="99"/>
    <w:rsid w:val="00D8366B"/>
    <w:pPr>
      <w:tabs>
        <w:tab w:val="left" w:pos="567"/>
        <w:tab w:val="num" w:pos="644"/>
      </w:tabs>
      <w:spacing w:line="240" w:lineRule="exact"/>
      <w:ind w:left="567" w:hanging="283"/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4E05F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81D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B409C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864</Words>
  <Characters>4756</Characters>
  <Application>Microsoft Office Outlook</Application>
  <DocSecurity>0</DocSecurity>
  <Lines>0</Lines>
  <Paragraphs>0</Paragraphs>
  <ScaleCrop>false</ScaleCrop>
  <Company>HAS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a.pauchet</dc:creator>
  <cp:keywords/>
  <dc:description/>
  <cp:lastModifiedBy>france-lise.galette</cp:lastModifiedBy>
  <cp:revision>2</cp:revision>
  <cp:lastPrinted>2012-01-20T17:28:00Z</cp:lastPrinted>
  <dcterms:created xsi:type="dcterms:W3CDTF">2012-01-30T17:54:00Z</dcterms:created>
  <dcterms:modified xsi:type="dcterms:W3CDTF">2012-01-30T17:54:00Z</dcterms:modified>
</cp:coreProperties>
</file>